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CF9D" w14:textId="77777777" w:rsidR="007A09B1" w:rsidRDefault="002B5CEF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KRYTERIA DOBORU I OCENY JEDNOSTKI/ZAKŁADU</w:t>
      </w:r>
    </w:p>
    <w:p w14:paraId="73028962" w14:textId="77777777" w:rsidR="007A09B1" w:rsidRDefault="002B5CEF">
      <w:pPr>
        <w:pStyle w:val="Nagwek1"/>
        <w:rPr>
          <w:sz w:val="20"/>
          <w:szCs w:val="20"/>
        </w:rPr>
      </w:pPr>
      <w:r>
        <w:rPr>
          <w:sz w:val="20"/>
          <w:szCs w:val="20"/>
        </w:rPr>
        <w:t>DO REALIZACJI PRAKTYK*/ PRAKTYK ZAWODOWYCH*</w:t>
      </w:r>
    </w:p>
    <w:p w14:paraId="435D5C27" w14:textId="77777777" w:rsidR="007A09B1" w:rsidRDefault="002B5CEF">
      <w:pPr>
        <w:pStyle w:val="Nagwek2"/>
        <w:rPr>
          <w:szCs w:val="20"/>
        </w:rPr>
      </w:pPr>
      <w:r>
        <w:rPr>
          <w:szCs w:val="20"/>
        </w:rPr>
        <w:t>Wydział Nauk o Zdrowiu UJ CM</w:t>
      </w:r>
    </w:p>
    <w:p w14:paraId="6FA51F34" w14:textId="77777777" w:rsidR="007A09B1" w:rsidRDefault="002B5CEF">
      <w:pPr>
        <w:pStyle w:val="Nagwek2"/>
        <w:rPr>
          <w:szCs w:val="20"/>
        </w:rPr>
      </w:pPr>
      <w:r>
        <w:rPr>
          <w:szCs w:val="20"/>
        </w:rPr>
        <w:t xml:space="preserve">Kierunek: FIZJOTERAPIA </w:t>
      </w:r>
    </w:p>
    <w:p w14:paraId="2CAB0255" w14:textId="77777777" w:rsidR="007A09B1" w:rsidRDefault="002B5C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studia jednolite magisterskie</w:t>
      </w:r>
    </w:p>
    <w:p w14:paraId="378534D8" w14:textId="77777777" w:rsidR="007A09B1" w:rsidRDefault="007A09B1">
      <w:pPr>
        <w:rPr>
          <w:b/>
          <w:sz w:val="20"/>
          <w:szCs w:val="20"/>
        </w:rPr>
      </w:pPr>
    </w:p>
    <w:p w14:paraId="0C4924A1" w14:textId="77777777" w:rsidR="007A09B1" w:rsidRDefault="002B5CEF">
      <w:pPr>
        <w:pStyle w:val="Nagwek3"/>
        <w:spacing w:line="360" w:lineRule="auto"/>
        <w:rPr>
          <w:b w:val="0"/>
          <w:szCs w:val="20"/>
        </w:rPr>
      </w:pPr>
      <w:r>
        <w:rPr>
          <w:b w:val="0"/>
          <w:szCs w:val="20"/>
        </w:rPr>
        <w:t xml:space="preserve">Rok </w:t>
      </w:r>
      <w:r>
        <w:rPr>
          <w:b w:val="0"/>
          <w:szCs w:val="20"/>
        </w:rPr>
        <w:t>studiów………………………………</w:t>
      </w:r>
    </w:p>
    <w:p w14:paraId="6D0EE603" w14:textId="77777777" w:rsidR="007A09B1" w:rsidRDefault="002B5C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Praktyka/praktyka zawodowa ……………………………………………………………………………............</w:t>
      </w:r>
    </w:p>
    <w:tbl>
      <w:tblPr>
        <w:tblW w:w="9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382"/>
        <w:gridCol w:w="3116"/>
        <w:gridCol w:w="770"/>
        <w:gridCol w:w="1274"/>
      </w:tblGrid>
      <w:tr w:rsidR="007A09B1" w14:paraId="49442B8E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B03C3" w14:textId="77777777" w:rsidR="007A09B1" w:rsidRDefault="002B5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C47A7" w14:textId="77777777" w:rsidR="007A09B1" w:rsidRDefault="002B5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963B" w14:textId="77777777" w:rsidR="007A09B1" w:rsidRDefault="002B5CE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placówki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110A1" w14:textId="77777777" w:rsidR="007A09B1" w:rsidRDefault="002B5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7B6FF" w14:textId="77777777" w:rsidR="007A09B1" w:rsidRDefault="002B5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otrzymanych punktów</w:t>
            </w:r>
          </w:p>
        </w:tc>
      </w:tr>
      <w:tr w:rsidR="007A09B1" w14:paraId="44BDD607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7B509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FAED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jednostka/zakład była wybierana jako miejsce odbywania praktyk studenckich?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3C14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– </w:t>
            </w:r>
            <w:r>
              <w:rPr>
                <w:bCs/>
                <w:sz w:val="20"/>
                <w:szCs w:val="20"/>
              </w:rPr>
              <w:t xml:space="preserve">wielokrotnie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086FB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7427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22B387D4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89B9E" w14:textId="77777777" w:rsidR="007A09B1" w:rsidRDefault="007A09B1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6C468" w14:textId="77777777" w:rsidR="007A09B1" w:rsidRDefault="007A09B1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9929D" w14:textId="77777777" w:rsidR="007A09B1" w:rsidRDefault="002B5C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tak - przez inne uczelnie dla analogicznych kierunków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A59CA" w14:textId="77777777" w:rsidR="007A09B1" w:rsidRDefault="002B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38288" w14:textId="77777777" w:rsidR="007A09B1" w:rsidRDefault="007A09B1">
            <w:pPr>
              <w:rPr>
                <w:sz w:val="20"/>
                <w:szCs w:val="20"/>
              </w:rPr>
            </w:pPr>
          </w:p>
        </w:tc>
      </w:tr>
      <w:tr w:rsidR="007A09B1" w14:paraId="00D8149D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EA38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59319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8DA01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- nowa placówka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053D8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D6C7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538027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81A8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9F3D4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Wykształcenie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C03AE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przynajmniej jedna osoba z wyższym wykształceniem i </w:t>
            </w:r>
            <w:r>
              <w:rPr>
                <w:sz w:val="20"/>
                <w:szCs w:val="20"/>
              </w:rPr>
              <w:t>specjalizacją w dziedzinie związanej z obszarem, w ramach którego odbywana jest praktyka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5E0D6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F352E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5B545D9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3B0DB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46D64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57923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przynajmniej jedna osoba z wyższym wykształceniem w dziedzinie związanej z obszarem, w ramach którego odbywana jest praktyka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4F0A2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442E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4B3B3C4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6811B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3C531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Średni staż pracy </w:t>
            </w:r>
            <w:r>
              <w:rPr>
                <w:bCs/>
                <w:sz w:val="20"/>
                <w:szCs w:val="20"/>
              </w:rPr>
              <w:t>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0E795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5 lat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FF7E" w14:textId="77777777" w:rsidR="007A09B1" w:rsidRDefault="002B5CE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65FB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2BB6CBE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46BC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86C3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C6487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lat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9741F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8A460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825103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9D66E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40E8E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F3A32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poniżej 3 lat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87D7C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D869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0328AA7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C8A57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3FC74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personelu w pracy ze studentami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8C79B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5 lat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5A81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2CE7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355D9C00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15AC5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41DD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9D5FD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3 lat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321C0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2B099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6A72F94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66B3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CE8B0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78680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F98D2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6C3C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6C2B2CCB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15369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9B558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charakter i zakres świadczonej opieki zdrowotnej umożliwia realizację efektów uczenia się zawartych 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AE6A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C9E3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ED7D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0C1F8B9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251D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AAD1B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F8BED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7AF89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5C33C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358F3DE1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A316A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66D07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15DE3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BBE16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805B2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1D42264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5ADC4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8078E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jednostka/zakład wyposażona jest w nowoczesną aparaturę umożliwiającą zdobycie umiejętności przewidzianych </w:t>
            </w:r>
          </w:p>
          <w:p w14:paraId="21B693C7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EDD1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nowoczesna </w:t>
            </w:r>
            <w:r>
              <w:rPr>
                <w:bCs/>
                <w:sz w:val="20"/>
                <w:szCs w:val="20"/>
              </w:rPr>
              <w:t xml:space="preserve">aparatura, nowy sprzęt w przeważającej ilości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3516E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7AF05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BF144B8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3A5B3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87C13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B9A6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nowoczesna aparatura/nowy sprzęt   w wystarczającej ilości   </w:t>
            </w:r>
          </w:p>
          <w:p w14:paraId="18EAD97E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757E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61787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3B161B74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64D43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F09D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93261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przestarzała aparatura/sprzęt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E92B2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A03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269A70FF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7FC11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E0A97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placówka realizuje </w:t>
            </w:r>
            <w:r>
              <w:rPr>
                <w:bCs/>
                <w:sz w:val="20"/>
                <w:szCs w:val="20"/>
              </w:rPr>
              <w:t>świadczenia medyczne w ramach kontraktu z NFZ?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92AB6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83227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8D830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3AF647D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DAC0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1D4C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9D283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realizowała w przeszłości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DC6A1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DC90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34A529C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09F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F3569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0B259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6B276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92033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042DB9D0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FBA3D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889EF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jednostka/zakład posiada szatnię dla studentów?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04C26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61BBB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2AB2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8E73156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E1995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84BB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46A2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dążenie do zaadoptowania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89ECD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0F22A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15DD836D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CA8A7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EE49C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51BA0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92C7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8CB5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176C15A4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7B6A0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03A6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jednostce/zakładzie jest miejsce (sala dydaktyczna) do odbywania zajęć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6C3F5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860E0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9472C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310AD81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6DFF7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AC0B9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69AD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ale nie jest to typowe miejsce do prowadzenia zajęć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2DDFA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A884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2FF5391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000E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94DB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B9310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5B02C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435EA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62131C2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CBE9C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965E7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studenci mają dostęp do pomieszczenia, w którym mogliby m.in. sporządzać notatki, wypełniać dokumentację medyczną itp.?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12E0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C11E9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7FF1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3F814796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CFB5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2D7EC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27618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925C7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F978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2310CB26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41AE9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92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38011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4C472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13311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77AC773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E3E94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3A270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studenci mają możliwość spożycia posiłku na terenie jednostki/zakładu?</w:t>
            </w:r>
          </w:p>
          <w:p w14:paraId="763B6106" w14:textId="77777777" w:rsidR="007A09B1" w:rsidRDefault="007A09B1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6282D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tak, jest punkt gastronomiczny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03013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107B1" w14:textId="77777777" w:rsidR="007A09B1" w:rsidRDefault="007A09B1">
            <w:pPr>
              <w:rPr>
                <w:bCs/>
                <w:sz w:val="20"/>
                <w:szCs w:val="20"/>
              </w:rPr>
            </w:pPr>
          </w:p>
          <w:p w14:paraId="0010F363" w14:textId="77777777" w:rsidR="007A09B1" w:rsidRDefault="007A09B1">
            <w:pPr>
              <w:rPr>
                <w:sz w:val="20"/>
                <w:szCs w:val="20"/>
              </w:rPr>
            </w:pPr>
          </w:p>
          <w:p w14:paraId="2555C787" w14:textId="77777777" w:rsidR="007A09B1" w:rsidRDefault="007A09B1">
            <w:pPr>
              <w:rPr>
                <w:sz w:val="20"/>
                <w:szCs w:val="20"/>
              </w:rPr>
            </w:pPr>
          </w:p>
          <w:p w14:paraId="66D4401D" w14:textId="77777777" w:rsidR="007A09B1" w:rsidRDefault="007A09B1">
            <w:pPr>
              <w:rPr>
                <w:sz w:val="20"/>
                <w:szCs w:val="20"/>
              </w:rPr>
            </w:pPr>
          </w:p>
        </w:tc>
      </w:tr>
      <w:tr w:rsidR="007A09B1" w14:paraId="2B5DE07F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77624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1D37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9B488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jest wyodrębnione pomieszczenie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F67F3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3A500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44EA73E1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A2667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0151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5B465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68ADE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A2A03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543F65B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C60D1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B2936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w </w:t>
            </w:r>
            <w:r>
              <w:rPr>
                <w:bCs/>
                <w:sz w:val="20"/>
                <w:szCs w:val="20"/>
              </w:rPr>
              <w:t>jednostce/zakładzie odbywają się wewnętrzne szkolenia, wykłady itp., w których mogliby brać udział studenci?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8DD0D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często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50CCC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8B61D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1F49CDB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7FB1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56B1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A1743" w14:textId="77777777" w:rsidR="007A09B1" w:rsidRDefault="002B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B513C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85A36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  <w:tr w:rsidR="007A09B1" w14:paraId="1D98B2F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C84F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26EF0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6F149" w14:textId="77777777" w:rsidR="007A09B1" w:rsidRDefault="002B5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3605A" w14:textId="77777777" w:rsidR="007A09B1" w:rsidRDefault="002B5C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42694" w14:textId="77777777" w:rsidR="007A09B1" w:rsidRDefault="007A09B1">
            <w:pPr>
              <w:rPr>
                <w:bCs/>
                <w:sz w:val="20"/>
                <w:szCs w:val="20"/>
              </w:rPr>
            </w:pPr>
          </w:p>
        </w:tc>
      </w:tr>
    </w:tbl>
    <w:p w14:paraId="061768BC" w14:textId="77777777" w:rsidR="007A09B1" w:rsidRDefault="002B5C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Liczba uzyskanych punktów:</w:t>
      </w:r>
      <w:r>
        <w:rPr>
          <w:bCs/>
          <w:sz w:val="20"/>
          <w:szCs w:val="20"/>
        </w:rPr>
        <w:tab/>
        <w:t xml:space="preserve">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4B199916" w14:textId="77777777" w:rsidR="007A09B1" w:rsidRDefault="002B5CEF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Kryterium oceny:</w:t>
      </w:r>
    </w:p>
    <w:p w14:paraId="3012C1F3" w14:textId="77777777" w:rsidR="007A09B1" w:rsidRDefault="007A09B1">
      <w:pPr>
        <w:rPr>
          <w:bCs/>
          <w:sz w:val="20"/>
          <w:szCs w:val="20"/>
          <w:u w:val="single"/>
        </w:rPr>
      </w:pPr>
    </w:p>
    <w:p w14:paraId="5AA762C3" w14:textId="77777777" w:rsidR="007A09B1" w:rsidRDefault="002B5C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24 - 13 pkt – jednostka/zakład spełnia kryteria wymagane do prowadzenia praktyk studenckich</w:t>
      </w:r>
    </w:p>
    <w:p w14:paraId="6284CAB9" w14:textId="77777777" w:rsidR="007A09B1" w:rsidRDefault="002B5CEF">
      <w:pPr>
        <w:rPr>
          <w:sz w:val="20"/>
          <w:szCs w:val="20"/>
        </w:rPr>
      </w:pPr>
      <w:r>
        <w:rPr>
          <w:sz w:val="20"/>
          <w:szCs w:val="20"/>
        </w:rPr>
        <w:t xml:space="preserve">12 - 7 pkt - </w:t>
      </w:r>
      <w:r>
        <w:rPr>
          <w:sz w:val="20"/>
          <w:szCs w:val="20"/>
        </w:rPr>
        <w:t>jednostka/zakład warunkowo spełnia kryteria wymagane do prowadzenia praktyk studenckich</w:t>
      </w:r>
    </w:p>
    <w:p w14:paraId="1B620D07" w14:textId="77777777" w:rsidR="007A09B1" w:rsidRDefault="002B5CEF">
      <w:pPr>
        <w:rPr>
          <w:sz w:val="20"/>
          <w:szCs w:val="20"/>
        </w:rPr>
      </w:pPr>
      <w:r>
        <w:rPr>
          <w:sz w:val="20"/>
          <w:szCs w:val="20"/>
        </w:rPr>
        <w:t>6 – 0 pkt - jednostka/zakład nie spełnia kryteriów wymaganych do prowadzenia praktyk studenckich</w:t>
      </w:r>
    </w:p>
    <w:p w14:paraId="1B9A75A6" w14:textId="77777777" w:rsidR="007A09B1" w:rsidRDefault="007A09B1">
      <w:pPr>
        <w:rPr>
          <w:bCs/>
          <w:sz w:val="20"/>
          <w:szCs w:val="20"/>
        </w:rPr>
      </w:pPr>
    </w:p>
    <w:p w14:paraId="0FA02C50" w14:textId="77777777" w:rsidR="007A09B1" w:rsidRDefault="007A09B1">
      <w:pPr>
        <w:rPr>
          <w:bCs/>
          <w:sz w:val="20"/>
          <w:szCs w:val="20"/>
        </w:rPr>
      </w:pPr>
    </w:p>
    <w:p w14:paraId="0ED0A5B9" w14:textId="77777777" w:rsidR="007A09B1" w:rsidRDefault="002B5CEF">
      <w:pPr>
        <w:jc w:val="right"/>
      </w:pPr>
      <w:r>
        <w:rPr>
          <w:bCs/>
          <w:sz w:val="20"/>
          <w:szCs w:val="20"/>
        </w:rPr>
        <w:t>Podpis</w:t>
      </w:r>
    </w:p>
    <w:sectPr w:rsidR="007A09B1">
      <w:headerReference w:type="default" r:id="rId6"/>
      <w:footerReference w:type="default" r:id="rId7"/>
      <w:pgSz w:w="11906" w:h="16838"/>
      <w:pgMar w:top="567" w:right="1417" w:bottom="0" w:left="1417" w:header="708" w:footer="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8DE0" w14:textId="77777777" w:rsidR="002B5CEF" w:rsidRDefault="002B5CEF">
      <w:r>
        <w:separator/>
      </w:r>
    </w:p>
  </w:endnote>
  <w:endnote w:type="continuationSeparator" w:id="0">
    <w:p w14:paraId="6FF16364" w14:textId="77777777" w:rsidR="002B5CEF" w:rsidRDefault="002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8505" w14:textId="77777777" w:rsidR="00EB0E6C" w:rsidRDefault="002B5CEF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>
      <w:rPr>
        <w:sz w:val="16"/>
        <w:szCs w:val="16"/>
      </w:rPr>
      <w:t>wraz z Kierunkowymi Zespołami Doskonalenia Jakości Kształcenia w dniu 20.10.2021 r</w:t>
    </w:r>
  </w:p>
  <w:p w14:paraId="57BFF179" w14:textId="77777777" w:rsidR="00EB0E6C" w:rsidRDefault="002B5CEF">
    <w:pPr>
      <w:pStyle w:val="Stopka"/>
    </w:pPr>
  </w:p>
  <w:p w14:paraId="799F94EE" w14:textId="77777777" w:rsidR="00EB0E6C" w:rsidRDefault="002B5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B0AC5" w14:textId="77777777" w:rsidR="002B5CEF" w:rsidRDefault="002B5CEF">
      <w:r>
        <w:rPr>
          <w:color w:val="000000"/>
        </w:rPr>
        <w:separator/>
      </w:r>
    </w:p>
  </w:footnote>
  <w:footnote w:type="continuationSeparator" w:id="0">
    <w:p w14:paraId="1F563A83" w14:textId="77777777" w:rsidR="002B5CEF" w:rsidRDefault="002B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551C" w14:textId="77777777" w:rsidR="00EB0E6C" w:rsidRDefault="002B5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9B1"/>
    <w:rsid w:val="002B5CEF"/>
    <w:rsid w:val="007A09B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3AF7"/>
  <w15:docId w15:val="{E6F4DAC7-E4E6-40A7-A709-1C496559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DOBORU I OCENY PLACÓWKI DO REALIZACJI PRAKTYK  ZAWODOWYCH STUDENTÓW</dc:title>
  <dc:subject/>
  <dc:creator>Ania</dc:creator>
  <dc:description/>
  <cp:lastModifiedBy>Bartłomiej Bąk</cp:lastModifiedBy>
  <cp:revision>2</cp:revision>
  <cp:lastPrinted>2014-02-27T15:37:00Z</cp:lastPrinted>
  <dcterms:created xsi:type="dcterms:W3CDTF">2021-10-21T12:54:00Z</dcterms:created>
  <dcterms:modified xsi:type="dcterms:W3CDTF">2021-10-21T12:54:00Z</dcterms:modified>
</cp:coreProperties>
</file>