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10902" w14:textId="77777777" w:rsidR="007D5FA0" w:rsidRDefault="005E6747">
      <w:pPr>
        <w:pStyle w:val="Nagwek1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KRYTERIA DOBORU I OCENY JEDNOSTKI/ZAKŁADU</w:t>
      </w:r>
    </w:p>
    <w:p w14:paraId="3653906E" w14:textId="77777777" w:rsidR="007D5FA0" w:rsidRDefault="005E6747">
      <w:pPr>
        <w:pStyle w:val="Nagwek1"/>
        <w:rPr>
          <w:sz w:val="20"/>
          <w:szCs w:val="20"/>
        </w:rPr>
      </w:pPr>
      <w:r>
        <w:rPr>
          <w:sz w:val="20"/>
          <w:szCs w:val="20"/>
        </w:rPr>
        <w:t>DO REALIZACJI PRAKTYK / PRAKTYK ZAWODOWYCH</w:t>
      </w:r>
    </w:p>
    <w:p w14:paraId="3ED8ABB8" w14:textId="77777777" w:rsidR="007D5FA0" w:rsidRDefault="005E6747">
      <w:pPr>
        <w:pStyle w:val="Nagwek2"/>
        <w:rPr>
          <w:szCs w:val="20"/>
        </w:rPr>
      </w:pPr>
      <w:r>
        <w:rPr>
          <w:szCs w:val="20"/>
        </w:rPr>
        <w:t>Wydział Nauk o Zdrowiu UJ CM</w:t>
      </w:r>
    </w:p>
    <w:p w14:paraId="194090EE" w14:textId="77777777" w:rsidR="007D5FA0" w:rsidRDefault="005E6747">
      <w:pPr>
        <w:pStyle w:val="Nagwek2"/>
        <w:rPr>
          <w:szCs w:val="20"/>
        </w:rPr>
      </w:pPr>
      <w:r>
        <w:rPr>
          <w:szCs w:val="20"/>
        </w:rPr>
        <w:t>Kierunek: RATOWNICTWO MEDYCZNE</w:t>
      </w:r>
    </w:p>
    <w:p w14:paraId="5D04C131" w14:textId="77777777" w:rsidR="007D5FA0" w:rsidRDefault="005E674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studia stacjonarne pierwszego stopnia</w:t>
      </w:r>
    </w:p>
    <w:p w14:paraId="1A7460A0" w14:textId="77777777" w:rsidR="007D5FA0" w:rsidRDefault="007D5FA0">
      <w:pPr>
        <w:jc w:val="center"/>
        <w:rPr>
          <w:b/>
          <w:bCs/>
          <w:sz w:val="20"/>
          <w:szCs w:val="20"/>
        </w:rPr>
      </w:pPr>
    </w:p>
    <w:p w14:paraId="7DAB9C35" w14:textId="77777777" w:rsidR="007D5FA0" w:rsidRDefault="005E6747">
      <w:pPr>
        <w:pStyle w:val="Nagwek3"/>
        <w:spacing w:line="360" w:lineRule="auto"/>
        <w:rPr>
          <w:b w:val="0"/>
          <w:szCs w:val="20"/>
        </w:rPr>
      </w:pPr>
      <w:r>
        <w:rPr>
          <w:b w:val="0"/>
          <w:szCs w:val="20"/>
        </w:rPr>
        <w:t xml:space="preserve">Rok </w:t>
      </w:r>
      <w:r>
        <w:rPr>
          <w:b w:val="0"/>
          <w:szCs w:val="20"/>
        </w:rPr>
        <w:t>studiów………………………………</w:t>
      </w:r>
    </w:p>
    <w:p w14:paraId="3B94A566" w14:textId="77777777" w:rsidR="007D5FA0" w:rsidRDefault="005E674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Praktyka/praktyka zawodowa …………………………………………………………………………….................</w:t>
      </w:r>
    </w:p>
    <w:tbl>
      <w:tblPr>
        <w:tblW w:w="91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3382"/>
        <w:gridCol w:w="3116"/>
        <w:gridCol w:w="770"/>
        <w:gridCol w:w="1274"/>
      </w:tblGrid>
      <w:tr w:rsidR="007D5FA0" w14:paraId="060C4BF4" w14:textId="77777777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9A158B" w14:textId="77777777" w:rsidR="007D5FA0" w:rsidRDefault="005E67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394705" w14:textId="77777777" w:rsidR="007D5FA0" w:rsidRDefault="005E67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Kryterium oceny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665645" w14:textId="77777777" w:rsidR="007D5FA0" w:rsidRDefault="005E6747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placówki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86B89" w14:textId="77777777" w:rsidR="007D5FA0" w:rsidRDefault="005E67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Punkty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1231C5" w14:textId="77777777" w:rsidR="007D5FA0" w:rsidRDefault="005E67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Liczba otrzymanych punktów</w:t>
            </w:r>
          </w:p>
        </w:tc>
      </w:tr>
      <w:tr w:rsidR="007D5FA0" w14:paraId="023FDF6F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CA8D02" w14:textId="77777777" w:rsidR="007D5FA0" w:rsidRDefault="005E67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3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905681" w14:textId="77777777" w:rsidR="007D5FA0" w:rsidRDefault="005E67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Czy jednostka/zakład była wybierana jako miejsce odbywania praktyk </w:t>
            </w:r>
            <w:r>
              <w:rPr>
                <w:bCs/>
                <w:sz w:val="20"/>
                <w:szCs w:val="20"/>
              </w:rPr>
              <w:t>studenckich?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533EFF" w14:textId="77777777" w:rsidR="007D5FA0" w:rsidRDefault="005E67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tak – wielokrotnie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A495F3" w14:textId="77777777" w:rsidR="007D5FA0" w:rsidRDefault="005E67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1978E7" w14:textId="77777777" w:rsidR="007D5FA0" w:rsidRDefault="007D5FA0">
            <w:pPr>
              <w:rPr>
                <w:bCs/>
                <w:sz w:val="20"/>
                <w:szCs w:val="20"/>
              </w:rPr>
            </w:pPr>
          </w:p>
        </w:tc>
      </w:tr>
      <w:tr w:rsidR="007D5FA0" w14:paraId="11E83CD2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6B4A90" w14:textId="77777777" w:rsidR="007D5FA0" w:rsidRDefault="007D5FA0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185AB9" w14:textId="77777777" w:rsidR="007D5FA0" w:rsidRDefault="007D5FA0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5D1E9C" w14:textId="77777777" w:rsidR="007D5FA0" w:rsidRDefault="005E6747">
            <w:r>
              <w:rPr>
                <w:bCs/>
                <w:sz w:val="20"/>
                <w:szCs w:val="20"/>
              </w:rPr>
              <w:t xml:space="preserve">nie - nowa placówka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6C1161" w14:textId="77777777" w:rsidR="007D5FA0" w:rsidRDefault="005E67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E36D63" w14:textId="77777777" w:rsidR="007D5FA0" w:rsidRDefault="007D5FA0">
            <w:pPr>
              <w:rPr>
                <w:bCs/>
                <w:sz w:val="20"/>
                <w:szCs w:val="20"/>
              </w:rPr>
            </w:pPr>
          </w:p>
        </w:tc>
      </w:tr>
      <w:tr w:rsidR="007D5FA0" w14:paraId="34B76BA7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71ED34" w14:textId="77777777" w:rsidR="007D5FA0" w:rsidRDefault="005E67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3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A59E1C" w14:textId="77777777" w:rsidR="007D5FA0" w:rsidRDefault="005E67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Wykształcenie personelu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AF772E" w14:textId="77777777" w:rsidR="007D5FA0" w:rsidRDefault="005E67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większość posiada wyższe wykształcenie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7C05D6" w14:textId="77777777" w:rsidR="007D5FA0" w:rsidRDefault="005E67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F8D2B0" w14:textId="77777777" w:rsidR="007D5FA0" w:rsidRDefault="007D5FA0">
            <w:pPr>
              <w:rPr>
                <w:bCs/>
                <w:sz w:val="20"/>
                <w:szCs w:val="20"/>
              </w:rPr>
            </w:pPr>
          </w:p>
        </w:tc>
      </w:tr>
      <w:tr w:rsidR="007D5FA0" w14:paraId="2A663526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A9A49B" w14:textId="77777777" w:rsidR="007D5FA0" w:rsidRDefault="007D5FA0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1CBE54" w14:textId="77777777" w:rsidR="007D5FA0" w:rsidRDefault="007D5FA0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BE6546" w14:textId="77777777" w:rsidR="007D5FA0" w:rsidRDefault="005E6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mniejszość z wyższym wykształceniem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3FF038" w14:textId="77777777" w:rsidR="007D5FA0" w:rsidRDefault="005E67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EF5A40" w14:textId="77777777" w:rsidR="007D5FA0" w:rsidRDefault="007D5FA0">
            <w:pPr>
              <w:rPr>
                <w:bCs/>
                <w:sz w:val="20"/>
                <w:szCs w:val="20"/>
              </w:rPr>
            </w:pPr>
          </w:p>
        </w:tc>
      </w:tr>
      <w:tr w:rsidR="007D5FA0" w14:paraId="2811749C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11BBDC" w14:textId="77777777" w:rsidR="007D5FA0" w:rsidRDefault="005E67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3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60C494" w14:textId="77777777" w:rsidR="007D5FA0" w:rsidRDefault="005E67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Średni staż pracy personelu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6263EB" w14:textId="77777777" w:rsidR="007D5FA0" w:rsidRDefault="005E67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powyżej 5 lat               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9FF57B" w14:textId="77777777" w:rsidR="007D5FA0" w:rsidRDefault="005E67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99319E" w14:textId="77777777" w:rsidR="007D5FA0" w:rsidRDefault="007D5FA0">
            <w:pPr>
              <w:rPr>
                <w:bCs/>
                <w:sz w:val="20"/>
                <w:szCs w:val="20"/>
              </w:rPr>
            </w:pPr>
          </w:p>
        </w:tc>
      </w:tr>
      <w:tr w:rsidR="007D5FA0" w14:paraId="051157D7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B3420A" w14:textId="77777777" w:rsidR="007D5FA0" w:rsidRDefault="007D5FA0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F94A68" w14:textId="77777777" w:rsidR="007D5FA0" w:rsidRDefault="007D5FA0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A84A46" w14:textId="77777777" w:rsidR="007D5FA0" w:rsidRDefault="005E6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3-5 lat                                    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365F1B" w14:textId="77777777" w:rsidR="007D5FA0" w:rsidRDefault="005E67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EB7C6E" w14:textId="77777777" w:rsidR="007D5FA0" w:rsidRDefault="007D5FA0">
            <w:pPr>
              <w:rPr>
                <w:bCs/>
                <w:sz w:val="20"/>
                <w:szCs w:val="20"/>
              </w:rPr>
            </w:pPr>
          </w:p>
        </w:tc>
      </w:tr>
      <w:tr w:rsidR="007D5FA0" w14:paraId="03B550BA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637859" w14:textId="77777777" w:rsidR="007D5FA0" w:rsidRDefault="007D5FA0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0CAC5F" w14:textId="77777777" w:rsidR="007D5FA0" w:rsidRDefault="007D5FA0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3DA1A4" w14:textId="77777777" w:rsidR="007D5FA0" w:rsidRDefault="005E67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poniżej 3 lat </w:t>
            </w:r>
            <w:r>
              <w:rPr>
                <w:bCs/>
                <w:sz w:val="20"/>
                <w:szCs w:val="20"/>
              </w:rPr>
              <w:t xml:space="preserve">                        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6EBDFD" w14:textId="77777777" w:rsidR="007D5FA0" w:rsidRDefault="005E67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7B493C" w14:textId="77777777" w:rsidR="007D5FA0" w:rsidRDefault="007D5FA0">
            <w:pPr>
              <w:rPr>
                <w:bCs/>
                <w:sz w:val="20"/>
                <w:szCs w:val="20"/>
              </w:rPr>
            </w:pPr>
          </w:p>
        </w:tc>
      </w:tr>
      <w:tr w:rsidR="007D5FA0" w14:paraId="64DF957E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E69F73" w14:textId="77777777" w:rsidR="007D5FA0" w:rsidRDefault="005E67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3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7FDB3C" w14:textId="77777777" w:rsidR="007D5FA0" w:rsidRDefault="005E6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Doświadczenie personelu w pracy ze studentami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0A928C" w14:textId="77777777" w:rsidR="007D5FA0" w:rsidRDefault="005E67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powyżej 5 lat                    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A4C12E" w14:textId="77777777" w:rsidR="007D5FA0" w:rsidRDefault="005E67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93BDA7" w14:textId="77777777" w:rsidR="007D5FA0" w:rsidRDefault="007D5FA0">
            <w:pPr>
              <w:rPr>
                <w:bCs/>
                <w:sz w:val="20"/>
                <w:szCs w:val="20"/>
              </w:rPr>
            </w:pPr>
          </w:p>
        </w:tc>
      </w:tr>
      <w:tr w:rsidR="007D5FA0" w14:paraId="1E2F7EDC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76FD34" w14:textId="77777777" w:rsidR="007D5FA0" w:rsidRDefault="007D5FA0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DCAC74" w14:textId="77777777" w:rsidR="007D5FA0" w:rsidRDefault="007D5FA0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D09BA7" w14:textId="77777777" w:rsidR="007D5FA0" w:rsidRDefault="005E67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poniżej 3 lat </w:t>
            </w: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F05ABE" w14:textId="77777777" w:rsidR="007D5FA0" w:rsidRDefault="005E67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D5F548" w14:textId="77777777" w:rsidR="007D5FA0" w:rsidRDefault="007D5FA0">
            <w:pPr>
              <w:rPr>
                <w:bCs/>
                <w:sz w:val="20"/>
                <w:szCs w:val="20"/>
              </w:rPr>
            </w:pPr>
          </w:p>
        </w:tc>
      </w:tr>
      <w:tr w:rsidR="007D5FA0" w14:paraId="08C24688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227E23" w14:textId="77777777" w:rsidR="007D5FA0" w:rsidRDefault="007D5FA0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4DD1BF" w14:textId="77777777" w:rsidR="007D5FA0" w:rsidRDefault="007D5FA0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743560" w14:textId="77777777" w:rsidR="007D5FA0" w:rsidRDefault="005E67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brak                                                 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306510" w14:textId="77777777" w:rsidR="007D5FA0" w:rsidRDefault="005E67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A1F1B3" w14:textId="77777777" w:rsidR="007D5FA0" w:rsidRDefault="007D5FA0">
            <w:pPr>
              <w:rPr>
                <w:bCs/>
                <w:sz w:val="20"/>
                <w:szCs w:val="20"/>
              </w:rPr>
            </w:pPr>
          </w:p>
        </w:tc>
      </w:tr>
      <w:tr w:rsidR="007D5FA0" w14:paraId="0ED7E908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189577" w14:textId="77777777" w:rsidR="007D5FA0" w:rsidRDefault="005E67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3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2AC9B3" w14:textId="77777777" w:rsidR="007D5FA0" w:rsidRDefault="005E67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Czy charakter i zakres świadczonej opieki </w:t>
            </w:r>
            <w:r>
              <w:rPr>
                <w:bCs/>
                <w:sz w:val="20"/>
                <w:szCs w:val="20"/>
              </w:rPr>
              <w:t>zdrowotnej umożliwia realizację efektów uczenia się zawartych w programie praktyk?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88BF35" w14:textId="77777777" w:rsidR="007D5FA0" w:rsidRDefault="005E67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tak                                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1C0C4D" w14:textId="77777777" w:rsidR="007D5FA0" w:rsidRDefault="005E67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10BAB8" w14:textId="77777777" w:rsidR="007D5FA0" w:rsidRDefault="007D5FA0">
            <w:pPr>
              <w:rPr>
                <w:bCs/>
                <w:sz w:val="20"/>
                <w:szCs w:val="20"/>
              </w:rPr>
            </w:pPr>
          </w:p>
        </w:tc>
      </w:tr>
      <w:tr w:rsidR="007D5FA0" w14:paraId="70572AB2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1396A0" w14:textId="77777777" w:rsidR="007D5FA0" w:rsidRDefault="007D5FA0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862CDF" w14:textId="77777777" w:rsidR="007D5FA0" w:rsidRDefault="007D5FA0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74626B" w14:textId="77777777" w:rsidR="007D5FA0" w:rsidRDefault="005E67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 ograniczonym zakresie </w:t>
            </w:r>
            <w:r>
              <w:rPr>
                <w:bCs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F082EE" w14:textId="77777777" w:rsidR="007D5FA0" w:rsidRDefault="005E67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DBB90F" w14:textId="77777777" w:rsidR="007D5FA0" w:rsidRDefault="007D5FA0">
            <w:pPr>
              <w:rPr>
                <w:bCs/>
                <w:sz w:val="20"/>
                <w:szCs w:val="20"/>
              </w:rPr>
            </w:pPr>
          </w:p>
        </w:tc>
      </w:tr>
      <w:tr w:rsidR="007D5FA0" w14:paraId="5F881B79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0DDBFC" w14:textId="77777777" w:rsidR="007D5FA0" w:rsidRDefault="007D5FA0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BD2CFC" w14:textId="77777777" w:rsidR="007D5FA0" w:rsidRDefault="007D5FA0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73A29B" w14:textId="77777777" w:rsidR="007D5FA0" w:rsidRDefault="005E67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nie                                  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31CCBA" w14:textId="77777777" w:rsidR="007D5FA0" w:rsidRDefault="005E67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87F328" w14:textId="77777777" w:rsidR="007D5FA0" w:rsidRDefault="007D5FA0">
            <w:pPr>
              <w:rPr>
                <w:bCs/>
                <w:sz w:val="20"/>
                <w:szCs w:val="20"/>
              </w:rPr>
            </w:pPr>
          </w:p>
        </w:tc>
      </w:tr>
      <w:tr w:rsidR="007D5FA0" w14:paraId="5919F133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92D7EA" w14:textId="77777777" w:rsidR="007D5FA0" w:rsidRDefault="005E67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3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71CF26" w14:textId="77777777" w:rsidR="007D5FA0" w:rsidRDefault="005E67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Czy jednostka/zakład wyposażona jest w nowoczesną aparaturę umożliwiającą zdobycie umiejętności </w:t>
            </w:r>
            <w:r>
              <w:rPr>
                <w:bCs/>
                <w:sz w:val="20"/>
                <w:szCs w:val="20"/>
              </w:rPr>
              <w:t xml:space="preserve">przewidzianych </w:t>
            </w:r>
          </w:p>
          <w:p w14:paraId="3024C5EA" w14:textId="77777777" w:rsidR="007D5FA0" w:rsidRDefault="005E67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 programie praktyk?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C96512" w14:textId="77777777" w:rsidR="007D5FA0" w:rsidRDefault="005E6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nowoczesna aparatura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372CD3" w14:textId="77777777" w:rsidR="007D5FA0" w:rsidRDefault="005E67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BF407E" w14:textId="77777777" w:rsidR="007D5FA0" w:rsidRDefault="007D5FA0">
            <w:pPr>
              <w:rPr>
                <w:bCs/>
                <w:sz w:val="20"/>
                <w:szCs w:val="20"/>
              </w:rPr>
            </w:pPr>
          </w:p>
        </w:tc>
      </w:tr>
      <w:tr w:rsidR="007D5FA0" w14:paraId="4EBB1163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4710AF" w14:textId="77777777" w:rsidR="007D5FA0" w:rsidRDefault="007D5FA0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57FDA3" w14:textId="77777777" w:rsidR="007D5FA0" w:rsidRDefault="007D5FA0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AA3DEB" w14:textId="77777777" w:rsidR="007D5FA0" w:rsidRDefault="005E67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 mniejszości nowoczesna aparatura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1622D6" w14:textId="77777777" w:rsidR="007D5FA0" w:rsidRDefault="005E67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4323A3" w14:textId="77777777" w:rsidR="007D5FA0" w:rsidRDefault="007D5FA0">
            <w:pPr>
              <w:rPr>
                <w:bCs/>
                <w:sz w:val="20"/>
                <w:szCs w:val="20"/>
              </w:rPr>
            </w:pPr>
          </w:p>
        </w:tc>
      </w:tr>
      <w:tr w:rsidR="007D5FA0" w14:paraId="43172272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96CF77" w14:textId="77777777" w:rsidR="007D5FA0" w:rsidRDefault="005E67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3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A1F388" w14:textId="77777777" w:rsidR="007D5FA0" w:rsidRDefault="005E67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Czy świadczenia medyczne realizowane są zgodnie z obowiązującymi </w:t>
            </w:r>
            <w:r>
              <w:rPr>
                <w:bCs/>
                <w:sz w:val="20"/>
                <w:szCs w:val="20"/>
              </w:rPr>
              <w:t>standardami i procedurami?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086014" w14:textId="77777777" w:rsidR="007D5FA0" w:rsidRDefault="005E67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tak                              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5AB787" w14:textId="77777777" w:rsidR="007D5FA0" w:rsidRDefault="005E67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3FB532" w14:textId="77777777" w:rsidR="007D5FA0" w:rsidRDefault="007D5FA0">
            <w:pPr>
              <w:rPr>
                <w:bCs/>
                <w:sz w:val="20"/>
                <w:szCs w:val="20"/>
              </w:rPr>
            </w:pPr>
          </w:p>
        </w:tc>
      </w:tr>
      <w:tr w:rsidR="007D5FA0" w14:paraId="5B23BCAD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913CBD" w14:textId="77777777" w:rsidR="007D5FA0" w:rsidRDefault="007D5FA0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D409E3" w14:textId="77777777" w:rsidR="007D5FA0" w:rsidRDefault="007D5FA0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8BFA2A" w14:textId="77777777" w:rsidR="007D5FA0" w:rsidRDefault="005E67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raczej tak            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092002" w14:textId="77777777" w:rsidR="007D5FA0" w:rsidRDefault="005E67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1DC537" w14:textId="77777777" w:rsidR="007D5FA0" w:rsidRDefault="007D5FA0">
            <w:pPr>
              <w:rPr>
                <w:bCs/>
                <w:sz w:val="20"/>
                <w:szCs w:val="20"/>
              </w:rPr>
            </w:pPr>
          </w:p>
        </w:tc>
      </w:tr>
      <w:tr w:rsidR="007D5FA0" w14:paraId="6F547793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0A0FB2" w14:textId="77777777" w:rsidR="007D5FA0" w:rsidRDefault="007D5FA0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08C0C8" w14:textId="77777777" w:rsidR="007D5FA0" w:rsidRDefault="007D5FA0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D89D6F" w14:textId="77777777" w:rsidR="007D5FA0" w:rsidRDefault="005E67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nie </w:t>
            </w: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1C9100" w14:textId="77777777" w:rsidR="007D5FA0" w:rsidRDefault="005E67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F3997E" w14:textId="77777777" w:rsidR="007D5FA0" w:rsidRDefault="007D5FA0">
            <w:pPr>
              <w:rPr>
                <w:bCs/>
                <w:sz w:val="20"/>
                <w:szCs w:val="20"/>
              </w:rPr>
            </w:pPr>
          </w:p>
        </w:tc>
      </w:tr>
      <w:tr w:rsidR="007D5FA0" w14:paraId="5B4CE22B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7C2589" w14:textId="77777777" w:rsidR="007D5FA0" w:rsidRDefault="005E67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3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B8B83C" w14:textId="77777777" w:rsidR="007D5FA0" w:rsidRDefault="005E67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Czy jednostka/zakład posiada szatnię dla studentów?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80A9DE" w14:textId="77777777" w:rsidR="007D5FA0" w:rsidRDefault="005E67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tak                                 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017BD8" w14:textId="77777777" w:rsidR="007D5FA0" w:rsidRDefault="005E67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F8F147" w14:textId="77777777" w:rsidR="007D5FA0" w:rsidRDefault="007D5FA0">
            <w:pPr>
              <w:rPr>
                <w:bCs/>
                <w:sz w:val="20"/>
                <w:szCs w:val="20"/>
              </w:rPr>
            </w:pPr>
          </w:p>
        </w:tc>
      </w:tr>
      <w:tr w:rsidR="007D5FA0" w14:paraId="2D615EA9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8D805C" w14:textId="77777777" w:rsidR="007D5FA0" w:rsidRDefault="007D5FA0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82231C" w14:textId="77777777" w:rsidR="007D5FA0" w:rsidRDefault="007D5FA0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89D345" w14:textId="77777777" w:rsidR="007D5FA0" w:rsidRDefault="005E67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dążenie do </w:t>
            </w:r>
            <w:r>
              <w:rPr>
                <w:bCs/>
                <w:sz w:val="20"/>
                <w:szCs w:val="20"/>
              </w:rPr>
              <w:t xml:space="preserve">zaadoptowania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7ADFB4" w14:textId="77777777" w:rsidR="007D5FA0" w:rsidRDefault="005E67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E4A381" w14:textId="77777777" w:rsidR="007D5FA0" w:rsidRDefault="007D5FA0">
            <w:pPr>
              <w:rPr>
                <w:bCs/>
                <w:sz w:val="20"/>
                <w:szCs w:val="20"/>
              </w:rPr>
            </w:pPr>
          </w:p>
        </w:tc>
      </w:tr>
      <w:tr w:rsidR="007D5FA0" w14:paraId="51DDA84E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794839" w14:textId="77777777" w:rsidR="007D5FA0" w:rsidRDefault="007D5FA0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D4697B" w14:textId="77777777" w:rsidR="007D5FA0" w:rsidRDefault="007D5FA0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DF650E" w14:textId="77777777" w:rsidR="007D5FA0" w:rsidRDefault="005E67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nie 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34ADF7" w14:textId="77777777" w:rsidR="007D5FA0" w:rsidRDefault="005E67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02BB71" w14:textId="77777777" w:rsidR="007D5FA0" w:rsidRDefault="007D5FA0">
            <w:pPr>
              <w:rPr>
                <w:bCs/>
                <w:sz w:val="20"/>
                <w:szCs w:val="20"/>
              </w:rPr>
            </w:pPr>
          </w:p>
        </w:tc>
      </w:tr>
      <w:tr w:rsidR="007D5FA0" w14:paraId="087B1D63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8E9266" w14:textId="77777777" w:rsidR="007D5FA0" w:rsidRDefault="005E6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9339A1" w14:textId="77777777" w:rsidR="007D5FA0" w:rsidRDefault="005E6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w jednostce/zakładzie jest miejsce (sala dydaktyczna) do odbywania zajęć?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16C8E1" w14:textId="77777777" w:rsidR="007D5FA0" w:rsidRDefault="005E67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tak </w:t>
            </w: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252F17" w14:textId="77777777" w:rsidR="007D5FA0" w:rsidRDefault="005E67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8C468C" w14:textId="77777777" w:rsidR="007D5FA0" w:rsidRDefault="007D5FA0">
            <w:pPr>
              <w:rPr>
                <w:bCs/>
                <w:sz w:val="20"/>
                <w:szCs w:val="20"/>
              </w:rPr>
            </w:pPr>
          </w:p>
        </w:tc>
      </w:tr>
      <w:tr w:rsidR="007D5FA0" w14:paraId="05FB7F03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231F1A" w14:textId="77777777" w:rsidR="007D5FA0" w:rsidRDefault="007D5FA0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6D14DE" w14:textId="77777777" w:rsidR="007D5FA0" w:rsidRDefault="007D5FA0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C65C32" w14:textId="77777777" w:rsidR="007D5FA0" w:rsidRDefault="005E67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tak, ale nie jest to typowe miejsce do prowadzenia zajęć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CBB1F2" w14:textId="77777777" w:rsidR="007D5FA0" w:rsidRDefault="005E67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766B35" w14:textId="77777777" w:rsidR="007D5FA0" w:rsidRDefault="007D5FA0">
            <w:pPr>
              <w:rPr>
                <w:bCs/>
                <w:sz w:val="20"/>
                <w:szCs w:val="20"/>
              </w:rPr>
            </w:pPr>
          </w:p>
        </w:tc>
      </w:tr>
      <w:tr w:rsidR="007D5FA0" w14:paraId="46768BDA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4456C1" w14:textId="77777777" w:rsidR="007D5FA0" w:rsidRDefault="007D5FA0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C0FA97" w14:textId="77777777" w:rsidR="007D5FA0" w:rsidRDefault="007D5FA0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5A297A" w14:textId="77777777" w:rsidR="007D5FA0" w:rsidRDefault="005E67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nie </w:t>
            </w:r>
            <w:r>
              <w:rPr>
                <w:bCs/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F6171E" w14:textId="77777777" w:rsidR="007D5FA0" w:rsidRDefault="005E67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E1C605" w14:textId="77777777" w:rsidR="007D5FA0" w:rsidRDefault="007D5FA0">
            <w:pPr>
              <w:rPr>
                <w:bCs/>
                <w:sz w:val="20"/>
                <w:szCs w:val="20"/>
              </w:rPr>
            </w:pPr>
          </w:p>
        </w:tc>
      </w:tr>
      <w:tr w:rsidR="007D5FA0" w14:paraId="2270D04E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E00276" w14:textId="77777777" w:rsidR="007D5FA0" w:rsidRDefault="005E67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3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B41A8" w14:textId="77777777" w:rsidR="007D5FA0" w:rsidRDefault="005E6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studenci mają dostęp do pomieszczenia, w którym mogliby m.in. sporządzać notatki, wypełniać dokumentację medyczną itp.?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A2AD3D" w14:textId="77777777" w:rsidR="007D5FA0" w:rsidRDefault="005E67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tak                                                                    </w:t>
            </w:r>
            <w:r>
              <w:rPr>
                <w:bCs/>
                <w:sz w:val="20"/>
                <w:szCs w:val="20"/>
              </w:rPr>
              <w:t xml:space="preserve">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DCC384" w14:textId="77777777" w:rsidR="007D5FA0" w:rsidRDefault="005E67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458E4C" w14:textId="77777777" w:rsidR="007D5FA0" w:rsidRDefault="007D5FA0">
            <w:pPr>
              <w:rPr>
                <w:bCs/>
                <w:sz w:val="20"/>
                <w:szCs w:val="20"/>
              </w:rPr>
            </w:pPr>
          </w:p>
        </w:tc>
      </w:tr>
      <w:tr w:rsidR="007D5FA0" w14:paraId="01FC97FE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F3F9E1" w14:textId="77777777" w:rsidR="007D5FA0" w:rsidRDefault="007D5FA0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C619C3" w14:textId="77777777" w:rsidR="007D5FA0" w:rsidRDefault="007D5FA0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D70C54" w14:textId="77777777" w:rsidR="007D5FA0" w:rsidRDefault="005E67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 ograniczonym zakresie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00DF15" w14:textId="77777777" w:rsidR="007D5FA0" w:rsidRDefault="005E67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7B3067" w14:textId="77777777" w:rsidR="007D5FA0" w:rsidRDefault="007D5FA0">
            <w:pPr>
              <w:rPr>
                <w:bCs/>
                <w:sz w:val="20"/>
                <w:szCs w:val="20"/>
              </w:rPr>
            </w:pPr>
          </w:p>
        </w:tc>
      </w:tr>
      <w:tr w:rsidR="007D5FA0" w14:paraId="07D7A971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5FA411" w14:textId="77777777" w:rsidR="007D5FA0" w:rsidRDefault="007D5FA0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26143E" w14:textId="77777777" w:rsidR="007D5FA0" w:rsidRDefault="007D5FA0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E366DD" w14:textId="77777777" w:rsidR="007D5FA0" w:rsidRDefault="005E67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nie                                  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EE0C0B" w14:textId="77777777" w:rsidR="007D5FA0" w:rsidRDefault="005E67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50E115" w14:textId="77777777" w:rsidR="007D5FA0" w:rsidRDefault="007D5FA0">
            <w:pPr>
              <w:rPr>
                <w:bCs/>
                <w:sz w:val="20"/>
                <w:szCs w:val="20"/>
              </w:rPr>
            </w:pPr>
          </w:p>
        </w:tc>
      </w:tr>
      <w:tr w:rsidR="007D5FA0" w14:paraId="12DEF027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8BFA1C" w14:textId="77777777" w:rsidR="007D5FA0" w:rsidRDefault="005E6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070EDD" w14:textId="77777777" w:rsidR="007D5FA0" w:rsidRDefault="005E6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studenci mają możliwość spożycia posiłku na </w:t>
            </w:r>
            <w:r>
              <w:rPr>
                <w:sz w:val="20"/>
                <w:szCs w:val="20"/>
              </w:rPr>
              <w:t>terenie jednostki/zakładu?</w:t>
            </w:r>
          </w:p>
          <w:p w14:paraId="39D21684" w14:textId="77777777" w:rsidR="007D5FA0" w:rsidRDefault="007D5FA0">
            <w:pPr>
              <w:rPr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B6A4D0" w14:textId="77777777" w:rsidR="007D5FA0" w:rsidRDefault="005E67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tak, jest punkt gastronomiczny   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DD97C1" w14:textId="77777777" w:rsidR="007D5FA0" w:rsidRDefault="005E67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1398F0" w14:textId="77777777" w:rsidR="007D5FA0" w:rsidRDefault="007D5FA0">
            <w:pPr>
              <w:rPr>
                <w:bCs/>
                <w:sz w:val="20"/>
                <w:szCs w:val="20"/>
              </w:rPr>
            </w:pPr>
          </w:p>
        </w:tc>
      </w:tr>
      <w:tr w:rsidR="007D5FA0" w14:paraId="60AD4698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AFCE28" w14:textId="77777777" w:rsidR="007D5FA0" w:rsidRDefault="007D5FA0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847AAC" w14:textId="77777777" w:rsidR="007D5FA0" w:rsidRDefault="007D5FA0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62DD6A" w14:textId="77777777" w:rsidR="007D5FA0" w:rsidRDefault="005E67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jest wyodrębnione pomieszczenie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D52FE7" w14:textId="77777777" w:rsidR="007D5FA0" w:rsidRDefault="005E67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9BAFA0" w14:textId="77777777" w:rsidR="007D5FA0" w:rsidRDefault="007D5FA0">
            <w:pPr>
              <w:rPr>
                <w:bCs/>
                <w:sz w:val="20"/>
                <w:szCs w:val="20"/>
              </w:rPr>
            </w:pPr>
          </w:p>
        </w:tc>
      </w:tr>
      <w:tr w:rsidR="007D5FA0" w14:paraId="2305D3D9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7A1B45" w14:textId="77777777" w:rsidR="007D5FA0" w:rsidRDefault="007D5FA0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750F0A" w14:textId="77777777" w:rsidR="007D5FA0" w:rsidRDefault="007D5FA0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CEDEE8" w14:textId="77777777" w:rsidR="007D5FA0" w:rsidRDefault="005E67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nie </w:t>
            </w: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4A2FD1" w14:textId="77777777" w:rsidR="007D5FA0" w:rsidRDefault="005E67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192DFC" w14:textId="77777777" w:rsidR="007D5FA0" w:rsidRDefault="007D5FA0">
            <w:pPr>
              <w:rPr>
                <w:bCs/>
                <w:sz w:val="20"/>
                <w:szCs w:val="20"/>
              </w:rPr>
            </w:pPr>
          </w:p>
        </w:tc>
      </w:tr>
      <w:tr w:rsidR="007D5FA0" w14:paraId="30AF4087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9CE142" w14:textId="77777777" w:rsidR="007D5FA0" w:rsidRDefault="005E67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</w:t>
            </w:r>
          </w:p>
        </w:tc>
        <w:tc>
          <w:tcPr>
            <w:tcW w:w="3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7A6802" w14:textId="77777777" w:rsidR="007D5FA0" w:rsidRDefault="005E67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Czy w jednostce/zakładzie odbywają się wewnętrzne szkolenia, wykłady itp., w których mogliby brać udział studenci?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F4F60E" w14:textId="77777777" w:rsidR="007D5FA0" w:rsidRDefault="005E67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tak, często                                     </w:t>
            </w:r>
            <w:r>
              <w:rPr>
                <w:bCs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90756A" w14:textId="77777777" w:rsidR="007D5FA0" w:rsidRDefault="005E67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F546F0" w14:textId="77777777" w:rsidR="007D5FA0" w:rsidRDefault="007D5FA0">
            <w:pPr>
              <w:rPr>
                <w:bCs/>
                <w:sz w:val="20"/>
                <w:szCs w:val="20"/>
              </w:rPr>
            </w:pPr>
          </w:p>
        </w:tc>
      </w:tr>
      <w:tr w:rsidR="007D5FA0" w14:paraId="4067E32B" w14:textId="77777777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4B3EA1" w14:textId="77777777" w:rsidR="007D5FA0" w:rsidRDefault="007D5FA0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AE7A2F" w14:textId="77777777" w:rsidR="007D5FA0" w:rsidRDefault="007D5FA0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9232CB" w14:textId="77777777" w:rsidR="007D5FA0" w:rsidRDefault="005E67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czasami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B367CA" w14:textId="77777777" w:rsidR="007D5FA0" w:rsidRDefault="005E67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A1AC9D" w14:textId="77777777" w:rsidR="007D5FA0" w:rsidRDefault="007D5FA0">
            <w:pPr>
              <w:rPr>
                <w:bCs/>
                <w:sz w:val="20"/>
                <w:szCs w:val="20"/>
              </w:rPr>
            </w:pPr>
          </w:p>
        </w:tc>
      </w:tr>
      <w:tr w:rsidR="007D5FA0" w14:paraId="6E2F6130" w14:textId="77777777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82C42E" w14:textId="77777777" w:rsidR="007D5FA0" w:rsidRDefault="007D5FA0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AD1790" w14:textId="77777777" w:rsidR="007D5FA0" w:rsidRDefault="007D5FA0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6DDD15" w14:textId="77777777" w:rsidR="007D5FA0" w:rsidRDefault="005E67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nie                                 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C74C84" w14:textId="77777777" w:rsidR="007D5FA0" w:rsidRDefault="005E67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CF2E47" w14:textId="77777777" w:rsidR="007D5FA0" w:rsidRDefault="007D5FA0">
            <w:pPr>
              <w:rPr>
                <w:bCs/>
                <w:sz w:val="20"/>
                <w:szCs w:val="20"/>
              </w:rPr>
            </w:pPr>
          </w:p>
        </w:tc>
      </w:tr>
    </w:tbl>
    <w:p w14:paraId="2AB050F8" w14:textId="77777777" w:rsidR="007D5FA0" w:rsidRDefault="005E674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Liczba uzyskanych punktów: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491F0E8A" w14:textId="77777777" w:rsidR="007D5FA0" w:rsidRDefault="005E6747">
      <w:pPr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>Kryterium oceny:</w:t>
      </w:r>
    </w:p>
    <w:p w14:paraId="477D92CF" w14:textId="77777777" w:rsidR="007D5FA0" w:rsidRDefault="007D5FA0">
      <w:pPr>
        <w:rPr>
          <w:bCs/>
          <w:sz w:val="20"/>
          <w:szCs w:val="20"/>
          <w:u w:val="single"/>
        </w:rPr>
      </w:pPr>
    </w:p>
    <w:p w14:paraId="3775DE66" w14:textId="77777777" w:rsidR="007D5FA0" w:rsidRDefault="005E674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24 - 13 pkt – jednostka/zakład spełnia kryteria wymagane do pr</w:t>
      </w:r>
      <w:r>
        <w:rPr>
          <w:bCs/>
          <w:sz w:val="20"/>
          <w:szCs w:val="20"/>
        </w:rPr>
        <w:t>owadzenia praktyk studenckich</w:t>
      </w:r>
    </w:p>
    <w:p w14:paraId="3FE1C8AB" w14:textId="77777777" w:rsidR="007D5FA0" w:rsidRDefault="005E6747">
      <w:pPr>
        <w:rPr>
          <w:sz w:val="20"/>
          <w:szCs w:val="20"/>
        </w:rPr>
      </w:pPr>
      <w:r>
        <w:rPr>
          <w:sz w:val="20"/>
          <w:szCs w:val="20"/>
        </w:rPr>
        <w:t>12 - 7 pkt - jednostka/zakład warunkowo spełnia kryteria wymagane do prowadzenia praktyk studenckich</w:t>
      </w:r>
    </w:p>
    <w:p w14:paraId="53DC2B40" w14:textId="77777777" w:rsidR="007D5FA0" w:rsidRDefault="005E6747">
      <w:pPr>
        <w:rPr>
          <w:sz w:val="20"/>
          <w:szCs w:val="20"/>
        </w:rPr>
      </w:pPr>
      <w:r>
        <w:rPr>
          <w:sz w:val="20"/>
          <w:szCs w:val="20"/>
        </w:rPr>
        <w:t>6 – 0 pkt - jednostka/zakład nie spełnia kryteriów wymaganych do prowadzenia praktyk studenckich</w:t>
      </w:r>
    </w:p>
    <w:p w14:paraId="40741C01" w14:textId="77777777" w:rsidR="007D5FA0" w:rsidRDefault="007D5FA0">
      <w:pPr>
        <w:rPr>
          <w:bCs/>
          <w:sz w:val="20"/>
          <w:szCs w:val="20"/>
        </w:rPr>
      </w:pPr>
    </w:p>
    <w:p w14:paraId="41631F77" w14:textId="77777777" w:rsidR="007D5FA0" w:rsidRDefault="007D5FA0">
      <w:pPr>
        <w:jc w:val="right"/>
        <w:rPr>
          <w:bCs/>
          <w:sz w:val="20"/>
          <w:szCs w:val="20"/>
        </w:rPr>
      </w:pPr>
    </w:p>
    <w:p w14:paraId="12BAEE8D" w14:textId="77777777" w:rsidR="007D5FA0" w:rsidRDefault="005E6747">
      <w:pPr>
        <w:jc w:val="right"/>
      </w:pPr>
      <w:r>
        <w:rPr>
          <w:bCs/>
          <w:sz w:val="20"/>
          <w:szCs w:val="20"/>
        </w:rPr>
        <w:t>Podpis</w:t>
      </w:r>
    </w:p>
    <w:sectPr w:rsidR="007D5FA0">
      <w:headerReference w:type="default" r:id="rId6"/>
      <w:footerReference w:type="default" r:id="rId7"/>
      <w:pgSz w:w="11906" w:h="16838"/>
      <w:pgMar w:top="567" w:right="1417" w:bottom="0" w:left="1417" w:header="708" w:footer="2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082D6" w14:textId="77777777" w:rsidR="005E6747" w:rsidRDefault="005E6747">
      <w:r>
        <w:separator/>
      </w:r>
    </w:p>
  </w:endnote>
  <w:endnote w:type="continuationSeparator" w:id="0">
    <w:p w14:paraId="18180C04" w14:textId="77777777" w:rsidR="005E6747" w:rsidRDefault="005E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E9452" w14:textId="77777777" w:rsidR="00280EB6" w:rsidRDefault="005E6747">
    <w:pPr>
      <w:pStyle w:val="Stopka"/>
      <w:jc w:val="right"/>
      <w:rPr>
        <w:sz w:val="16"/>
        <w:szCs w:val="16"/>
      </w:rPr>
    </w:pPr>
    <w:r>
      <w:rPr>
        <w:sz w:val="16"/>
        <w:szCs w:val="16"/>
      </w:rPr>
      <w:t xml:space="preserve">Opracował Wydziałowy Zespół Doskonalenia Jakości Kształcenia </w:t>
    </w:r>
    <w:r>
      <w:rPr>
        <w:sz w:val="16"/>
        <w:szCs w:val="16"/>
      </w:rPr>
      <w:br/>
    </w:r>
    <w:r>
      <w:rPr>
        <w:sz w:val="16"/>
        <w:szCs w:val="16"/>
      </w:rPr>
      <w:t>wraz z Kierunkowymi Zespołami Doskonalenia Jakości Kształcenia w dniu 20.10.2021 r</w:t>
    </w:r>
  </w:p>
  <w:p w14:paraId="3B1CD040" w14:textId="77777777" w:rsidR="00280EB6" w:rsidRDefault="005E6747">
    <w:pPr>
      <w:pStyle w:val="Stopka"/>
    </w:pPr>
  </w:p>
  <w:p w14:paraId="5B6E0582" w14:textId="77777777" w:rsidR="00280EB6" w:rsidRDefault="005E67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2BE65" w14:textId="77777777" w:rsidR="005E6747" w:rsidRDefault="005E6747">
      <w:r>
        <w:rPr>
          <w:color w:val="000000"/>
        </w:rPr>
        <w:separator/>
      </w:r>
    </w:p>
  </w:footnote>
  <w:footnote w:type="continuationSeparator" w:id="0">
    <w:p w14:paraId="17E31AA9" w14:textId="77777777" w:rsidR="005E6747" w:rsidRDefault="005E6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0DB5F" w14:textId="77777777" w:rsidR="00280EB6" w:rsidRDefault="005E67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D5FA0"/>
    <w:rsid w:val="001475DD"/>
    <w:rsid w:val="005E6747"/>
    <w:rsid w:val="007D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163E"/>
  <w15:docId w15:val="{F8FD4A63-C21C-4BDF-A02E-DCBFDB5F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jc w:val="center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outlineLvl w:val="2"/>
    </w:pPr>
    <w:rPr>
      <w:b/>
      <w:sz w:val="20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jc w:val="center"/>
      <w:outlineLvl w:val="3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651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DOBORU I OCENY PLACÓWKI DO REALIZACJI PRAKTYK  ZAWODOWYCH STUDENTÓW</dc:title>
  <dc:subject/>
  <dc:creator>Ania</dc:creator>
  <dc:description/>
  <cp:lastModifiedBy>Bartłomiej Bąk</cp:lastModifiedBy>
  <cp:revision>2</cp:revision>
  <cp:lastPrinted>2014-02-27T15:37:00Z</cp:lastPrinted>
  <dcterms:created xsi:type="dcterms:W3CDTF">2021-10-21T12:54:00Z</dcterms:created>
  <dcterms:modified xsi:type="dcterms:W3CDTF">2021-10-21T12:54:00Z</dcterms:modified>
</cp:coreProperties>
</file>