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E662" w14:textId="77777777" w:rsidR="00C77FA1" w:rsidRDefault="00000000">
      <w:pPr>
        <w:spacing w:after="0" w:line="251" w:lineRule="auto"/>
        <w:ind w:left="0" w:right="0" w:firstLine="0"/>
      </w:pPr>
      <w:r>
        <w:rPr>
          <w:i/>
          <w:sz w:val="22"/>
        </w:rPr>
        <w:t xml:space="preserve">  </w:t>
      </w:r>
    </w:p>
    <w:p w14:paraId="6840EBFB" w14:textId="77777777" w:rsidR="00C77FA1" w:rsidRDefault="00000000">
      <w:pPr>
        <w:spacing w:after="19" w:line="251" w:lineRule="auto"/>
        <w:ind w:left="0" w:firstLine="0"/>
        <w:jc w:val="right"/>
      </w:pPr>
      <w:r>
        <w:rPr>
          <w:i/>
          <w:sz w:val="22"/>
        </w:rPr>
        <w:t xml:space="preserve">Załącznik nr 2 Regulaminu  </w:t>
      </w:r>
    </w:p>
    <w:p w14:paraId="1DA9E6BC" w14:textId="77777777" w:rsidR="00C77FA1" w:rsidRDefault="00000000">
      <w:pPr>
        <w:spacing w:after="0" w:line="276" w:lineRule="auto"/>
        <w:ind w:left="4616" w:right="0" w:firstLine="562"/>
        <w:jc w:val="right"/>
      </w:pPr>
      <w:r>
        <w:rPr>
          <w:i/>
          <w:sz w:val="22"/>
        </w:rPr>
        <w:t xml:space="preserve">Nagrody Dziekana Wydziału Nauk o Zdrowiu UJ CM  za najlepszą pracę magisterską w danym roku akademickim  </w:t>
      </w:r>
    </w:p>
    <w:p w14:paraId="1A057904" w14:textId="77777777" w:rsidR="00C77FA1" w:rsidRDefault="00000000">
      <w:pPr>
        <w:spacing w:after="0" w:line="251" w:lineRule="auto"/>
        <w:ind w:left="0" w:right="5" w:firstLine="0"/>
        <w:jc w:val="right"/>
      </w:pPr>
      <w:r>
        <w:rPr>
          <w:i/>
          <w:sz w:val="22"/>
        </w:rPr>
        <w:t xml:space="preserve"> </w:t>
      </w:r>
    </w:p>
    <w:p w14:paraId="5F004333" w14:textId="77777777" w:rsidR="00C77FA1" w:rsidRDefault="00000000">
      <w:pPr>
        <w:spacing w:after="0" w:line="276" w:lineRule="auto"/>
        <w:ind w:left="0" w:right="90" w:firstLine="0"/>
        <w:jc w:val="center"/>
      </w:pPr>
      <w:r>
        <w:rPr>
          <w:b/>
          <w:sz w:val="28"/>
        </w:rPr>
        <w:t>Wniosek o przyznanie Nagrody Dziekana Wydziału Nauk o Zdrowiu UJ CM</w:t>
      </w:r>
      <w:r>
        <w:rPr>
          <w:sz w:val="28"/>
        </w:rPr>
        <w:t xml:space="preserve"> </w:t>
      </w:r>
      <w:r>
        <w:rPr>
          <w:b/>
          <w:sz w:val="28"/>
        </w:rPr>
        <w:t>za najlepsza pracę magisterską w danym roku akademickim</w:t>
      </w:r>
    </w:p>
    <w:p w14:paraId="281EF6F0" w14:textId="77777777" w:rsidR="00C77FA1" w:rsidRDefault="00C77FA1">
      <w:pPr>
        <w:spacing w:after="0" w:line="251" w:lineRule="auto"/>
        <w:ind w:left="0" w:right="0" w:firstLine="0"/>
        <w:jc w:val="center"/>
      </w:pPr>
    </w:p>
    <w:p w14:paraId="46F40EE2" w14:textId="77777777" w:rsidR="00C77FA1" w:rsidRDefault="00000000">
      <w:pPr>
        <w:spacing w:after="32" w:line="251" w:lineRule="auto"/>
        <w:ind w:left="0" w:right="0" w:firstLine="0"/>
      </w:pPr>
      <w:r>
        <w:rPr>
          <w:sz w:val="23"/>
        </w:rPr>
        <w:t xml:space="preserve"> </w:t>
      </w:r>
    </w:p>
    <w:p w14:paraId="1BEBC8B3" w14:textId="77777777" w:rsidR="00C77FA1" w:rsidRDefault="00000000">
      <w:pPr>
        <w:ind w:left="-5" w:right="23"/>
      </w:pPr>
      <w:r>
        <w:t xml:space="preserve">Dziekan Wydziału Nauk o Zdrowiu UJ CM  </w:t>
      </w:r>
    </w:p>
    <w:p w14:paraId="3F7F3147" w14:textId="77777777" w:rsidR="00C77FA1" w:rsidRDefault="00000000">
      <w:pPr>
        <w:spacing w:after="22" w:line="251" w:lineRule="auto"/>
        <w:ind w:left="0" w:right="0" w:firstLine="0"/>
      </w:pPr>
      <w:r>
        <w:t xml:space="preserve"> </w:t>
      </w:r>
    </w:p>
    <w:p w14:paraId="0D9237C1" w14:textId="77777777" w:rsidR="00C77FA1" w:rsidRDefault="00000000">
      <w:pPr>
        <w:ind w:left="-5" w:right="23"/>
      </w:pPr>
      <w:r>
        <w:t xml:space="preserve">……………………………………………..  </w:t>
      </w:r>
    </w:p>
    <w:p w14:paraId="3D719B1D" w14:textId="77777777" w:rsidR="00C77FA1" w:rsidRDefault="00000000">
      <w:pPr>
        <w:spacing w:after="22" w:line="251" w:lineRule="auto"/>
        <w:ind w:left="0" w:right="0" w:firstLine="0"/>
      </w:pPr>
      <w:r>
        <w:t xml:space="preserve"> </w:t>
      </w:r>
    </w:p>
    <w:p w14:paraId="4A58839F" w14:textId="77777777" w:rsidR="00C77FA1" w:rsidRDefault="00000000">
      <w:pPr>
        <w:spacing w:after="0" w:line="251" w:lineRule="auto"/>
        <w:ind w:left="0" w:right="0" w:firstLine="0"/>
      </w:pPr>
      <w:r>
        <w:t xml:space="preserve"> </w:t>
      </w:r>
    </w:p>
    <w:p w14:paraId="40BE4DAB" w14:textId="77777777" w:rsidR="00C77FA1" w:rsidRDefault="00000000">
      <w:pPr>
        <w:spacing w:after="23" w:line="251" w:lineRule="auto"/>
        <w:ind w:left="0" w:right="0" w:firstLine="0"/>
      </w:pPr>
      <w:r>
        <w:t xml:space="preserve"> </w:t>
      </w:r>
    </w:p>
    <w:p w14:paraId="5FB669F8" w14:textId="77777777" w:rsidR="00C77FA1" w:rsidRDefault="00000000">
      <w:pPr>
        <w:spacing w:after="289"/>
        <w:ind w:left="-5" w:right="23"/>
      </w:pPr>
      <w:r>
        <w:t xml:space="preserve">Zgłaszam pracę magisterską </w:t>
      </w:r>
    </w:p>
    <w:p w14:paraId="740C288E" w14:textId="77777777" w:rsidR="00C77FA1" w:rsidRDefault="00000000">
      <w:pPr>
        <w:spacing w:after="289"/>
        <w:ind w:left="-5" w:right="23"/>
      </w:pPr>
      <w:r>
        <w:t xml:space="preserve">pt.:………………………………………………………………………………………………, </w:t>
      </w:r>
    </w:p>
    <w:p w14:paraId="117CCB25" w14:textId="77777777" w:rsidR="00C77FA1" w:rsidRDefault="00000000">
      <w:pPr>
        <w:spacing w:after="294"/>
        <w:ind w:left="-5" w:right="23"/>
        <w:jc w:val="both"/>
      </w:pPr>
      <w:r>
        <w:t xml:space="preserve">autorstwa…………………..           </w:t>
      </w:r>
      <w:r>
        <w:rPr>
          <w:i/>
          <w:sz w:val="20"/>
        </w:rPr>
        <w:t xml:space="preserve">(imię i nazwisko studenta) </w:t>
      </w:r>
      <w:r>
        <w:t xml:space="preserve">– studentki/ta studiów stacjonarnych </w:t>
      </w:r>
    </w:p>
    <w:p w14:paraId="7B8A1225" w14:textId="77777777" w:rsidR="00C77FA1" w:rsidRDefault="00000000">
      <w:pPr>
        <w:spacing w:after="42" w:line="480" w:lineRule="auto"/>
        <w:ind w:left="-5" w:right="23"/>
        <w:jc w:val="both"/>
      </w:pPr>
      <w:r>
        <w:t xml:space="preserve">/niestacjonarnych </w:t>
      </w:r>
      <w:r>
        <w:rPr>
          <w:i/>
          <w:sz w:val="20"/>
        </w:rPr>
        <w:t>(wybrać właściwe)</w:t>
      </w:r>
      <w:r>
        <w:rPr>
          <w:i/>
        </w:rPr>
        <w:t xml:space="preserve"> </w:t>
      </w:r>
      <w:r>
        <w:t xml:space="preserve">na kierunku ……………………… </w:t>
      </w:r>
      <w:r>
        <w:rPr>
          <w:i/>
          <w:sz w:val="20"/>
        </w:rPr>
        <w:t xml:space="preserve">(podać nazwę kierunku studiów)      </w:t>
      </w:r>
      <w:r>
        <w:rPr>
          <w:i/>
        </w:rPr>
        <w:t xml:space="preserve"> </w:t>
      </w:r>
      <w:r>
        <w:t xml:space="preserve">do nagrody Dziekana Wydziału Nauk o Zdrowiu UJ CM za najlepszą pracę magisterską w roku  akademickim ………… </w:t>
      </w:r>
    </w:p>
    <w:p w14:paraId="7AE70F1F" w14:textId="77777777" w:rsidR="00C77FA1" w:rsidRDefault="00000000">
      <w:pPr>
        <w:spacing w:after="23" w:line="251" w:lineRule="auto"/>
        <w:ind w:left="0" w:right="0" w:firstLine="0"/>
        <w:jc w:val="both"/>
      </w:pPr>
      <w:r>
        <w:t xml:space="preserve">Praca została napisana pod opieką …………………………………………………………..  </w:t>
      </w:r>
    </w:p>
    <w:p w14:paraId="0D3C17DE" w14:textId="77777777" w:rsidR="00C77FA1" w:rsidRDefault="00000000">
      <w:pPr>
        <w:spacing w:after="17" w:line="251" w:lineRule="auto"/>
        <w:ind w:right="53"/>
        <w:jc w:val="both"/>
      </w:pPr>
      <w:r>
        <w:rPr>
          <w:i/>
          <w:sz w:val="20"/>
        </w:rPr>
        <w:t xml:space="preserve">(podać tytuł/stopień naukowy, imię i nazwisko promotora pracy oraz miejsce pracy)  </w:t>
      </w:r>
    </w:p>
    <w:p w14:paraId="556C6003" w14:textId="77777777" w:rsidR="00C77FA1" w:rsidRDefault="00000000">
      <w:pPr>
        <w:spacing w:after="23" w:line="251" w:lineRule="auto"/>
        <w:ind w:left="0" w:right="0" w:firstLine="0"/>
        <w:jc w:val="both"/>
      </w:pPr>
      <w:r>
        <w:t xml:space="preserve"> </w:t>
      </w:r>
    </w:p>
    <w:p w14:paraId="39AC2E0E" w14:textId="77777777" w:rsidR="00C77FA1" w:rsidRDefault="00000000">
      <w:pPr>
        <w:ind w:left="-5" w:right="23"/>
        <w:jc w:val="both"/>
      </w:pPr>
      <w:r>
        <w:t xml:space="preserve">Recenzentem pracy był …………………………………….…………………………………  </w:t>
      </w:r>
    </w:p>
    <w:p w14:paraId="1D6F9632" w14:textId="77777777" w:rsidR="00C77FA1" w:rsidRDefault="00000000">
      <w:pPr>
        <w:spacing w:after="17" w:line="251" w:lineRule="auto"/>
        <w:ind w:right="53"/>
        <w:jc w:val="both"/>
      </w:pPr>
      <w:r>
        <w:rPr>
          <w:i/>
          <w:sz w:val="20"/>
        </w:rPr>
        <w:t xml:space="preserve">(podać tytuł/stopień naukowy, imię i nazwisko recenzenta pracy)  </w:t>
      </w:r>
    </w:p>
    <w:p w14:paraId="5CE1BE19" w14:textId="77777777" w:rsidR="00C77FA1" w:rsidRDefault="00000000">
      <w:pPr>
        <w:spacing w:after="0" w:line="251" w:lineRule="auto"/>
        <w:ind w:left="0" w:right="0" w:firstLine="0"/>
        <w:jc w:val="both"/>
      </w:pPr>
      <w:r>
        <w:rPr>
          <w:i/>
        </w:rPr>
        <w:t xml:space="preserve"> </w:t>
      </w:r>
    </w:p>
    <w:p w14:paraId="5B46BF4A" w14:textId="77777777" w:rsidR="00C77FA1" w:rsidRDefault="00000000">
      <w:pPr>
        <w:spacing w:after="0" w:line="251" w:lineRule="auto"/>
        <w:ind w:left="0" w:right="0" w:firstLine="0"/>
      </w:pPr>
      <w:r>
        <w:rPr>
          <w:i/>
        </w:rPr>
        <w:t xml:space="preserve"> </w:t>
      </w:r>
    </w:p>
    <w:p w14:paraId="44255D8A" w14:textId="77777777" w:rsidR="00C77FA1" w:rsidRDefault="00000000">
      <w:pPr>
        <w:spacing w:after="0" w:line="251" w:lineRule="auto"/>
        <w:ind w:left="0" w:right="0" w:firstLine="0"/>
      </w:pPr>
      <w:r>
        <w:rPr>
          <w:i/>
        </w:rPr>
        <w:t xml:space="preserve"> </w:t>
      </w:r>
    </w:p>
    <w:p w14:paraId="688240EF" w14:textId="77777777" w:rsidR="00C77FA1" w:rsidRDefault="00000000">
      <w:pPr>
        <w:spacing w:after="16" w:line="251" w:lineRule="auto"/>
        <w:ind w:left="0" w:right="0" w:firstLine="0"/>
      </w:pPr>
      <w:r>
        <w:t xml:space="preserve"> </w:t>
      </w:r>
    </w:p>
    <w:p w14:paraId="68020DCD" w14:textId="77777777" w:rsidR="00C77FA1" w:rsidRDefault="00000000">
      <w:pPr>
        <w:ind w:left="-5" w:right="23"/>
      </w:pPr>
      <w:r>
        <w:t xml:space="preserve">Praca została obroniona w dniu ……………………                      Kraków, dnia ………….…..  </w:t>
      </w:r>
    </w:p>
    <w:p w14:paraId="31D870C7" w14:textId="77777777" w:rsidR="00C77FA1" w:rsidRDefault="00000000">
      <w:pPr>
        <w:spacing w:after="0" w:line="251" w:lineRule="auto"/>
        <w:ind w:left="0" w:right="0" w:firstLine="0"/>
        <w:rPr>
          <w:sz w:val="23"/>
        </w:rPr>
      </w:pPr>
      <w:r>
        <w:rPr>
          <w:sz w:val="23"/>
        </w:rPr>
        <w:t xml:space="preserve">  </w:t>
      </w:r>
    </w:p>
    <w:p w14:paraId="576B4D12" w14:textId="77777777" w:rsidR="00C77FA1" w:rsidRDefault="00C77FA1">
      <w:pPr>
        <w:spacing w:after="0" w:line="251" w:lineRule="auto"/>
        <w:ind w:left="0" w:right="0" w:firstLine="0"/>
        <w:rPr>
          <w:sz w:val="23"/>
        </w:rPr>
      </w:pPr>
    </w:p>
    <w:p w14:paraId="4A789005" w14:textId="77777777" w:rsidR="00C77FA1" w:rsidRDefault="00C77FA1">
      <w:pPr>
        <w:spacing w:after="0" w:line="251" w:lineRule="auto"/>
        <w:ind w:left="0" w:right="0" w:firstLine="0"/>
      </w:pPr>
    </w:p>
    <w:p w14:paraId="0E39D98D" w14:textId="77777777" w:rsidR="00C77FA1" w:rsidRDefault="00000000">
      <w:pPr>
        <w:spacing w:after="0" w:line="251" w:lineRule="auto"/>
        <w:ind w:left="0" w:right="0" w:firstLine="0"/>
      </w:pPr>
      <w:r>
        <w:rPr>
          <w:sz w:val="23"/>
        </w:rPr>
        <w:t xml:space="preserve"> </w:t>
      </w:r>
    </w:p>
    <w:p w14:paraId="5C5B9F82" w14:textId="77777777" w:rsidR="00C77FA1" w:rsidRDefault="00000000">
      <w:pPr>
        <w:spacing w:after="23" w:line="251" w:lineRule="auto"/>
        <w:ind w:left="0" w:right="0" w:firstLine="0"/>
        <w:jc w:val="right"/>
      </w:pPr>
      <w:r>
        <w:rPr>
          <w:sz w:val="23"/>
        </w:rPr>
        <w:t xml:space="preserve"> ……………………………………………  </w:t>
      </w:r>
    </w:p>
    <w:p w14:paraId="42031B4A" w14:textId="77777777" w:rsidR="00C77FA1" w:rsidRDefault="00000000">
      <w:pPr>
        <w:spacing w:after="17" w:line="251" w:lineRule="auto"/>
        <w:ind w:right="53"/>
        <w:jc w:val="right"/>
      </w:pPr>
      <w:r>
        <w:rPr>
          <w:i/>
          <w:sz w:val="20"/>
        </w:rPr>
        <w:t>(podpis przewodniczącego komisji egzaminacyjnej)</w:t>
      </w:r>
      <w:r>
        <w:t xml:space="preserve"> </w:t>
      </w:r>
    </w:p>
    <w:sectPr w:rsidR="00C77F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DF38" w14:textId="77777777" w:rsidR="00173E6F" w:rsidRDefault="00173E6F">
      <w:pPr>
        <w:spacing w:after="0" w:line="240" w:lineRule="auto"/>
      </w:pPr>
      <w:r>
        <w:separator/>
      </w:r>
    </w:p>
  </w:endnote>
  <w:endnote w:type="continuationSeparator" w:id="0">
    <w:p w14:paraId="640E3010" w14:textId="77777777" w:rsidR="00173E6F" w:rsidRDefault="0017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3AED" w14:textId="77777777" w:rsidR="00173E6F" w:rsidRDefault="00173E6F">
      <w:pPr>
        <w:spacing w:after="0" w:line="240" w:lineRule="auto"/>
      </w:pPr>
      <w:r>
        <w:separator/>
      </w:r>
    </w:p>
  </w:footnote>
  <w:footnote w:type="continuationSeparator" w:id="0">
    <w:p w14:paraId="0073108A" w14:textId="77777777" w:rsidR="00173E6F" w:rsidRDefault="0017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7FA1"/>
    <w:rsid w:val="00173E6F"/>
    <w:rsid w:val="0027507A"/>
    <w:rsid w:val="00C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2FBC"/>
  <w15:docId w15:val="{B5340AEC-45A7-45AA-9DB7-F5A700A8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5" w:line="264" w:lineRule="auto"/>
      <w:ind w:left="10" w:right="61" w:hanging="10"/>
    </w:pPr>
    <w:rPr>
      <w:rFonts w:ascii="Times New Roman" w:hAnsi="Times New Roman"/>
      <w:color w:val="000000"/>
      <w:sz w:val="24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0" w:line="276" w:lineRule="auto"/>
      <w:ind w:left="1339" w:right="757" w:hanging="307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Musiał</dc:creator>
  <cp:lastModifiedBy>Bartłomiej Bąk</cp:lastModifiedBy>
  <cp:revision>2</cp:revision>
  <cp:lastPrinted>2022-12-13T12:54:00Z</cp:lastPrinted>
  <dcterms:created xsi:type="dcterms:W3CDTF">2023-03-02T06:47:00Z</dcterms:created>
  <dcterms:modified xsi:type="dcterms:W3CDTF">2023-03-02T06:47:00Z</dcterms:modified>
</cp:coreProperties>
</file>