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190" w:rsidRDefault="001B4681" w14:paraId="78FB9011" w14:textId="08A05835">
      <w:pPr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2A184253" w:rsidR="001B4681">
        <w:rPr>
          <w:rFonts w:ascii="Times New Roman" w:hAnsi="Times New Roman" w:cs="Times New Roman"/>
          <w:b w:val="1"/>
          <w:bCs w:val="1"/>
          <w:sz w:val="32"/>
          <w:szCs w:val="32"/>
        </w:rPr>
        <w:t>Zadania opiekuna dydaktycznego praktyki/praktyki zawodowej</w:t>
      </w:r>
    </w:p>
    <w:p w:rsidR="00005190" w:rsidRDefault="00005190" w14:paraId="65D2D329" w14:textId="77777777">
      <w:pPr>
        <w:rPr>
          <w:rFonts w:ascii="Times New Roman" w:hAnsi="Times New Roman" w:cs="Times New Roman"/>
          <w:sz w:val="24"/>
          <w:szCs w:val="24"/>
        </w:rPr>
      </w:pPr>
    </w:p>
    <w:p w:rsidR="00005190" w:rsidRDefault="001B4681" w14:paraId="63FBB6D1" w14:textId="0A6644E2">
      <w:pPr>
        <w:jc w:val="both"/>
      </w:pPr>
      <w:r w:rsidRPr="2A184253" w:rsidR="001B4681">
        <w:rPr>
          <w:rFonts w:ascii="Times New Roman" w:hAnsi="Times New Roman" w:cs="Times New Roman"/>
          <w:sz w:val="24"/>
          <w:szCs w:val="24"/>
        </w:rPr>
        <w:t>1. Opiekun dydaktyczny praktyki</w:t>
      </w:r>
      <w:r w:rsidRPr="2A184253" w:rsidR="6628F73B">
        <w:rPr>
          <w:rFonts w:ascii="Times New Roman" w:hAnsi="Times New Roman" w:cs="Times New Roman"/>
          <w:sz w:val="24"/>
          <w:szCs w:val="24"/>
        </w:rPr>
        <w:t>/praktyki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 zawodowej jest powołany przez Kierownika </w:t>
      </w:r>
      <w:r w:rsidRPr="2A184253" w:rsidR="001B4681">
        <w:rPr>
          <w:rFonts w:ascii="Times New Roman" w:hAnsi="Times New Roman" w:cs="Times New Roman"/>
          <w:sz w:val="24"/>
          <w:szCs w:val="24"/>
        </w:rPr>
        <w:t>Zakładu/Pracowni</w:t>
      </w:r>
      <w:r w:rsidRPr="2A184253" w:rsidR="001B4681">
        <w:rPr>
          <w:rFonts w:ascii="Times New Roman" w:hAnsi="Times New Roman" w:cs="Times New Roman"/>
          <w:sz w:val="24"/>
          <w:szCs w:val="24"/>
        </w:rPr>
        <w:t>/Katedry/Kliniki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, a wskazany przez koordynatora danej praktyki. </w:t>
      </w:r>
    </w:p>
    <w:p w:rsidR="00005190" w:rsidRDefault="001B4681" w14:paraId="4AA1517B" w14:textId="4DD5D950">
      <w:pPr>
        <w:jc w:val="both"/>
        <w:rPr>
          <w:rFonts w:ascii="Times New Roman" w:hAnsi="Times New Roman" w:cs="Times New Roman"/>
          <w:sz w:val="24"/>
          <w:szCs w:val="24"/>
        </w:rPr>
      </w:pPr>
      <w:r w:rsidRPr="2A184253" w:rsidR="001B4681">
        <w:rPr>
          <w:rFonts w:ascii="Times New Roman" w:hAnsi="Times New Roman" w:cs="Times New Roman"/>
          <w:sz w:val="24"/>
          <w:szCs w:val="24"/>
        </w:rPr>
        <w:t>2. Do zadań opiekuna dydaktycznego praktyki</w:t>
      </w:r>
      <w:r w:rsidRPr="2A184253" w:rsidR="06E4A43D">
        <w:rPr>
          <w:rFonts w:ascii="Times New Roman" w:hAnsi="Times New Roman" w:cs="Times New Roman"/>
          <w:sz w:val="24"/>
          <w:szCs w:val="24"/>
        </w:rPr>
        <w:t>/praktyki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 zawodowej należy:</w:t>
      </w:r>
    </w:p>
    <w:p w:rsidR="00005190" w:rsidRDefault="001B4681" w14:paraId="29BFC88E" w14:textId="65D11F0A">
      <w:pPr>
        <w:jc w:val="both"/>
      </w:pPr>
      <w:r w:rsidRPr="2A184253" w:rsidR="001B4681">
        <w:rPr>
          <w:rFonts w:ascii="Times New Roman" w:hAnsi="Times New Roman" w:cs="Times New Roman"/>
          <w:sz w:val="24"/>
          <w:szCs w:val="24"/>
        </w:rPr>
        <w:t>a) zapoznanie opiekuna zakładowego praktyki</w:t>
      </w:r>
      <w:r w:rsidRPr="2A184253" w:rsidR="51C4647A">
        <w:rPr>
          <w:rFonts w:ascii="Times New Roman" w:hAnsi="Times New Roman" w:cs="Times New Roman"/>
          <w:sz w:val="24"/>
          <w:szCs w:val="24"/>
        </w:rPr>
        <w:t>/praktyki zawodowej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 z obowiązującymi efektami uczenia się w zakresie wiedzy, umi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ejętności i kompetencji społecznych zgodnie </w:t>
      </w:r>
      <w:r>
        <w:br/>
      </w:r>
      <w:r w:rsidRPr="2A184253" w:rsidR="001B4681">
        <w:rPr>
          <w:rFonts w:ascii="Times New Roman" w:hAnsi="Times New Roman" w:cs="Times New Roman"/>
          <w:sz w:val="24"/>
          <w:szCs w:val="24"/>
        </w:rPr>
        <w:t>z zatwierdzonym sylabusem, regulaminem praktyk oraz dokumentacją praktyk, w tym kryteriami oceny studentów</w:t>
      </w:r>
      <w:r w:rsidRPr="2A184253" w:rsidR="1EFD1CEB">
        <w:rPr>
          <w:rFonts w:ascii="Times New Roman" w:hAnsi="Times New Roman" w:cs="Times New Roman"/>
          <w:sz w:val="24"/>
          <w:szCs w:val="24"/>
        </w:rPr>
        <w:t xml:space="preserve"> 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i zasadami wpisu zaliczonych efektów uczenia się </w:t>
      </w:r>
      <w:r w:rsidRPr="2A184253" w:rsidR="00E75754">
        <w:rPr>
          <w:rFonts w:ascii="Times New Roman" w:hAnsi="Times New Roman" w:cs="Times New Roman"/>
          <w:sz w:val="24"/>
          <w:szCs w:val="24"/>
        </w:rPr>
        <w:t>do Dzienniczka Umiejętności Praktycznych/Umiejętności praktyk studenta</w:t>
      </w:r>
      <w:r w:rsidRPr="2A184253" w:rsidR="53796631">
        <w:rPr>
          <w:rFonts w:ascii="Times New Roman" w:hAnsi="Times New Roman" w:cs="Times New Roman"/>
          <w:sz w:val="24"/>
          <w:szCs w:val="24"/>
        </w:rPr>
        <w:t>;</w:t>
      </w:r>
    </w:p>
    <w:p w:rsidR="504D378C" w:rsidP="78AE9489" w:rsidRDefault="504D378C" w14:paraId="2F303DBC" w14:textId="1084DE97">
      <w:pPr>
        <w:pStyle w:val="Normalny"/>
        <w:jc w:val="both"/>
        <w:rPr>
          <w:rFonts w:ascii="Times New Roman" w:hAnsi="Times New Roman" w:cs="Times New Roman"/>
          <w:sz w:val="24"/>
          <w:szCs w:val="24"/>
        </w:rPr>
      </w:pPr>
      <w:r w:rsidRPr="78AE9489" w:rsidR="504D378C">
        <w:rPr>
          <w:rFonts w:ascii="Times New Roman" w:hAnsi="Times New Roman" w:cs="Times New Roman"/>
          <w:sz w:val="24"/>
          <w:szCs w:val="24"/>
        </w:rPr>
        <w:t xml:space="preserve">b) </w:t>
      </w:r>
      <w:r w:rsidRPr="78AE9489" w:rsidR="1884E1C7">
        <w:rPr>
          <w:rFonts w:ascii="Times New Roman" w:hAnsi="Times New Roman" w:cs="Times New Roman"/>
          <w:sz w:val="24"/>
          <w:szCs w:val="24"/>
        </w:rPr>
        <w:t xml:space="preserve">bezpośrednie </w:t>
      </w:r>
      <w:r w:rsidRPr="78AE9489" w:rsidR="504D378C">
        <w:rPr>
          <w:rFonts w:ascii="Times New Roman" w:hAnsi="Times New Roman" w:cs="Times New Roman"/>
          <w:sz w:val="24"/>
          <w:szCs w:val="24"/>
        </w:rPr>
        <w:t>mon</w:t>
      </w:r>
      <w:r w:rsidRPr="78AE9489" w:rsidR="504D378C">
        <w:rPr>
          <w:rFonts w:ascii="Times New Roman" w:hAnsi="Times New Roman" w:cs="Times New Roman"/>
          <w:sz w:val="24"/>
          <w:szCs w:val="24"/>
        </w:rPr>
        <w:t>itorowanie obecności studentów na praktykach/praktykach</w:t>
      </w:r>
      <w:r w:rsidRPr="78AE9489" w:rsidR="504D378C">
        <w:rPr>
          <w:rFonts w:ascii="Times New Roman" w:hAnsi="Times New Roman" w:cs="Times New Roman"/>
          <w:sz w:val="24"/>
          <w:szCs w:val="24"/>
        </w:rPr>
        <w:t xml:space="preserve"> </w:t>
      </w:r>
      <w:r w:rsidRPr="78AE9489" w:rsidR="3654CE75">
        <w:rPr>
          <w:rFonts w:ascii="Times New Roman" w:hAnsi="Times New Roman" w:cs="Times New Roman"/>
          <w:sz w:val="24"/>
          <w:szCs w:val="24"/>
        </w:rPr>
        <w:t>zawodowych lub</w:t>
      </w:r>
      <w:r w:rsidRPr="78AE9489" w:rsidR="65A4C519">
        <w:rPr>
          <w:rFonts w:ascii="Times New Roman" w:hAnsi="Times New Roman" w:cs="Times New Roman"/>
          <w:sz w:val="24"/>
          <w:szCs w:val="24"/>
        </w:rPr>
        <w:t xml:space="preserve"> kontakt telefoniczny z opiekunem zakładowym praktyki/praktyki zawodowej;</w:t>
      </w:r>
    </w:p>
    <w:p w:rsidR="6D84E99C" w:rsidP="78AE9489" w:rsidRDefault="6D84E99C" w14:paraId="5543E5B8" w14:textId="2DA08043">
      <w:pPr>
        <w:pStyle w:val="Normalny"/>
        <w:jc w:val="both"/>
        <w:rPr>
          <w:rFonts w:ascii="Times New Roman" w:hAnsi="Times New Roman" w:cs="Times New Roman"/>
          <w:sz w:val="24"/>
          <w:szCs w:val="24"/>
        </w:rPr>
      </w:pPr>
      <w:r w:rsidRPr="78AE9489" w:rsidR="6D84E99C">
        <w:rPr>
          <w:rFonts w:ascii="Times New Roman" w:hAnsi="Times New Roman" w:cs="Times New Roman"/>
          <w:sz w:val="24"/>
          <w:szCs w:val="24"/>
        </w:rPr>
        <w:t>c) przeprowadzenie kontroli przebiegu praktyki w miejscu jej realizacji, jeśli zachodzi taka konieczność;</w:t>
      </w:r>
    </w:p>
    <w:p w:rsidR="00005190" w:rsidRDefault="001B4681" w14:paraId="3D7DC681" w14:textId="4F71509F">
      <w:pPr>
        <w:jc w:val="both"/>
        <w:rPr>
          <w:rFonts w:ascii="Times New Roman" w:hAnsi="Times New Roman" w:cs="Times New Roman"/>
          <w:sz w:val="24"/>
          <w:szCs w:val="24"/>
        </w:rPr>
      </w:pPr>
      <w:r w:rsidRPr="2A184253" w:rsidR="6D84E99C">
        <w:rPr>
          <w:rFonts w:ascii="Times New Roman" w:hAnsi="Times New Roman" w:cs="Times New Roman"/>
          <w:sz w:val="24"/>
          <w:szCs w:val="24"/>
        </w:rPr>
        <w:t>d</w:t>
      </w:r>
      <w:r w:rsidRPr="2A184253" w:rsidR="001B4681">
        <w:rPr>
          <w:rFonts w:ascii="Times New Roman" w:hAnsi="Times New Roman" w:cs="Times New Roman"/>
          <w:sz w:val="24"/>
          <w:szCs w:val="24"/>
        </w:rPr>
        <w:t>)  utrzymywanie stałego kontaktu z zakładowym opiekunem i z grupą studentów w czasie realizacji praktyki</w:t>
      </w:r>
      <w:r w:rsidRPr="2A184253" w:rsidR="06532F8A">
        <w:rPr>
          <w:rFonts w:ascii="Times New Roman" w:hAnsi="Times New Roman" w:cs="Times New Roman"/>
          <w:sz w:val="24"/>
          <w:szCs w:val="24"/>
        </w:rPr>
        <w:t>;</w:t>
      </w:r>
    </w:p>
    <w:p w:rsidR="00005190" w:rsidRDefault="001B4681" w14:paraId="1D351151" w14:textId="043E9B2D">
      <w:pPr>
        <w:jc w:val="both"/>
        <w:rPr>
          <w:rFonts w:ascii="Times New Roman" w:hAnsi="Times New Roman" w:cs="Times New Roman"/>
          <w:sz w:val="24"/>
          <w:szCs w:val="24"/>
        </w:rPr>
      </w:pPr>
      <w:r w:rsidRPr="2A184253" w:rsidR="2775D8F0">
        <w:rPr>
          <w:rFonts w:ascii="Times New Roman" w:hAnsi="Times New Roman" w:cs="Times New Roman"/>
          <w:sz w:val="24"/>
          <w:szCs w:val="24"/>
        </w:rPr>
        <w:t>e</w:t>
      </w:r>
      <w:r w:rsidRPr="2A184253" w:rsidR="001B4681">
        <w:rPr>
          <w:rFonts w:ascii="Times New Roman" w:hAnsi="Times New Roman" w:cs="Times New Roman"/>
          <w:sz w:val="24"/>
          <w:szCs w:val="24"/>
        </w:rPr>
        <w:t>) pomoc opiekunowi zakładowemu w rozwiązywaniu bieżących spraw związanych</w:t>
      </w:r>
      <w:r w:rsidRPr="2A184253" w:rsidR="3015A32D">
        <w:rPr>
          <w:rFonts w:ascii="Times New Roman" w:hAnsi="Times New Roman" w:cs="Times New Roman"/>
          <w:sz w:val="24"/>
          <w:szCs w:val="24"/>
        </w:rPr>
        <w:t xml:space="preserve"> 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z realizacją praktyki np. </w:t>
      </w:r>
      <w:r w:rsidRPr="2A184253" w:rsidR="001B4681">
        <w:rPr>
          <w:rFonts w:ascii="Times New Roman" w:hAnsi="Times New Roman" w:cs="Times New Roman"/>
          <w:sz w:val="24"/>
          <w:szCs w:val="24"/>
        </w:rPr>
        <w:t>nieobecność studenta, problemy z zaliczeniem efektów uczenia się lub zachowanie studenta niezgodne z regulaminem</w:t>
      </w:r>
      <w:r w:rsidRPr="2A184253" w:rsidR="0F3C8C83">
        <w:rPr>
          <w:rFonts w:ascii="Times New Roman" w:hAnsi="Times New Roman" w:cs="Times New Roman"/>
          <w:sz w:val="24"/>
          <w:szCs w:val="24"/>
        </w:rPr>
        <w:t>;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90" w:rsidRDefault="001B4681" w14:paraId="17E60AB9" w14:textId="4105A392">
      <w:pPr>
        <w:jc w:val="both"/>
        <w:rPr>
          <w:rFonts w:ascii="Times New Roman" w:hAnsi="Times New Roman" w:cs="Times New Roman"/>
          <w:sz w:val="24"/>
          <w:szCs w:val="24"/>
        </w:rPr>
      </w:pPr>
      <w:r w:rsidRPr="2A184253" w:rsidR="402D8288">
        <w:rPr>
          <w:rFonts w:ascii="Times New Roman" w:hAnsi="Times New Roman" w:cs="Times New Roman"/>
          <w:sz w:val="24"/>
          <w:szCs w:val="24"/>
        </w:rPr>
        <w:t>f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) udzielanie studentom wskazówek w realizacji procesu pielęgnowania/fizjoterapii/opieki </w:t>
      </w:r>
      <w:r>
        <w:br/>
      </w:r>
      <w:r w:rsidRPr="2A184253" w:rsidR="001B4681">
        <w:rPr>
          <w:rFonts w:ascii="Times New Roman" w:hAnsi="Times New Roman" w:cs="Times New Roman"/>
          <w:sz w:val="24"/>
          <w:szCs w:val="24"/>
        </w:rPr>
        <w:t>i współpraca w ocenie i/lub ocena przygotowanej dok</w:t>
      </w:r>
      <w:r w:rsidRPr="2A184253" w:rsidR="001B4681">
        <w:rPr>
          <w:rFonts w:ascii="Times New Roman" w:hAnsi="Times New Roman" w:cs="Times New Roman"/>
          <w:sz w:val="24"/>
          <w:szCs w:val="24"/>
        </w:rPr>
        <w:t>umentacji</w:t>
      </w:r>
      <w:r w:rsidRPr="2A184253" w:rsidR="171027FD">
        <w:rPr>
          <w:rFonts w:ascii="Times New Roman" w:hAnsi="Times New Roman" w:cs="Times New Roman"/>
          <w:sz w:val="24"/>
          <w:szCs w:val="24"/>
        </w:rPr>
        <w:t>;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90" w:rsidRDefault="001B4681" w14:paraId="6F361AD2" w14:textId="20278D9E">
      <w:pPr>
        <w:jc w:val="both"/>
        <w:rPr>
          <w:rFonts w:ascii="Times New Roman" w:hAnsi="Times New Roman" w:cs="Times New Roman"/>
          <w:sz w:val="24"/>
          <w:szCs w:val="24"/>
        </w:rPr>
      </w:pPr>
      <w:r w:rsidRPr="2A184253" w:rsidR="52E19465">
        <w:rPr>
          <w:rFonts w:ascii="Times New Roman" w:hAnsi="Times New Roman" w:cs="Times New Roman"/>
          <w:sz w:val="24"/>
          <w:szCs w:val="24"/>
        </w:rPr>
        <w:t>g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) przyjęcie od opiekuna zakładowego wypełnionego kompletu dokumentacji praktyki </w:t>
      </w:r>
      <w:r>
        <w:br/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i przekazanie koordynatorowi. </w:t>
      </w:r>
    </w:p>
    <w:p w:rsidR="00005190" w:rsidRDefault="001B4681" w14:paraId="09AFCC4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 zakończeniu praktyki opiekun jest zobowiązany dostarczyć studentom ankietę celem dokonania przez nich oceny miejsca praktyki </w:t>
      </w:r>
      <w:r>
        <w:rPr>
          <w:rFonts w:ascii="Times New Roman" w:hAnsi="Times New Roman" w:cs="Times New Roman"/>
          <w:sz w:val="24"/>
          <w:szCs w:val="24"/>
        </w:rPr>
        <w:t>i opiekuna zakładowego.</w:t>
      </w:r>
    </w:p>
    <w:p w:rsidR="00005190" w:rsidRDefault="001B4681" w14:paraId="383D4990" w14:textId="2E42C91E">
      <w:pPr>
        <w:jc w:val="both"/>
        <w:rPr>
          <w:rFonts w:ascii="Times New Roman" w:hAnsi="Times New Roman" w:cs="Times New Roman"/>
          <w:sz w:val="24"/>
          <w:szCs w:val="24"/>
        </w:rPr>
      </w:pPr>
      <w:r w:rsidRPr="2A184253" w:rsidR="001B4681">
        <w:rPr>
          <w:rFonts w:ascii="Times New Roman" w:hAnsi="Times New Roman" w:cs="Times New Roman"/>
          <w:sz w:val="24"/>
          <w:szCs w:val="24"/>
        </w:rPr>
        <w:t>4.  Jeżeli w czasie realizacji praktyk zawodowych pojawią się sytuacje trudne wymienione w punkcie 2</w:t>
      </w:r>
      <w:r w:rsidRPr="2A184253" w:rsidR="2D5F6D90">
        <w:rPr>
          <w:rFonts w:ascii="Times New Roman" w:hAnsi="Times New Roman" w:cs="Times New Roman"/>
          <w:sz w:val="24"/>
          <w:szCs w:val="24"/>
        </w:rPr>
        <w:t>e</w:t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 opiekun jest zobowiązany zgłosić zaistniałą sytuację koordynatorowi praktyki </w:t>
      </w:r>
      <w:r>
        <w:br/>
      </w:r>
      <w:r w:rsidRPr="2A184253" w:rsidR="001B4681">
        <w:rPr>
          <w:rFonts w:ascii="Times New Roman" w:hAnsi="Times New Roman" w:cs="Times New Roman"/>
          <w:sz w:val="24"/>
          <w:szCs w:val="24"/>
        </w:rPr>
        <w:t xml:space="preserve">i właściwemu prodziekanowi. </w:t>
      </w:r>
    </w:p>
    <w:p w:rsidR="00005190" w:rsidRDefault="001B4681" w14:paraId="223BFDDE" w14:textId="77777777">
      <w:pPr>
        <w:tabs>
          <w:tab w:val="left" w:pos="538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05190" w:rsidRDefault="00005190" w14:paraId="7286FE58" w14:textId="77777777">
      <w:pPr>
        <w:tabs>
          <w:tab w:val="left" w:pos="53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05190" w:rsidP="78AE9489" w:rsidRDefault="001B4681" w14:paraId="3FD867DC" w14:textId="12CD034A">
      <w:pPr>
        <w:tabs>
          <w:tab w:val="left" w:pos="5384"/>
        </w:tabs>
        <w:jc w:val="right"/>
        <w:rPr>
          <w:rFonts w:ascii="Times New Roman" w:hAnsi="Times New Roman" w:cs="Times New Roman"/>
          <w:i w:val="1"/>
          <w:iCs w:val="1"/>
          <w:sz w:val="20"/>
          <w:szCs w:val="20"/>
        </w:rPr>
      </w:pPr>
      <w:r w:rsidRPr="78AE9489" w:rsidR="001B4681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Opracował </w:t>
      </w:r>
      <w:r w:rsidRPr="78AE9489" w:rsidR="001B4681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Wydziałowy Zespół Doskonalenia Jakości Kształcenia </w:t>
      </w:r>
      <w:r>
        <w:br/>
      </w:r>
      <w:r w:rsidRPr="78AE9489" w:rsidR="001B4681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wraz z Kierunkowymi Zespołami Doskonalenia Jakości Kształcenia </w:t>
      </w:r>
      <w:r>
        <w:br/>
      </w:r>
      <w:r w:rsidRPr="78AE9489" w:rsidR="001B4681">
        <w:rPr>
          <w:rFonts w:ascii="Times New Roman" w:hAnsi="Times New Roman" w:cs="Times New Roman"/>
          <w:i w:val="1"/>
          <w:iCs w:val="1"/>
          <w:sz w:val="20"/>
          <w:szCs w:val="20"/>
        </w:rPr>
        <w:t>w dni</w:t>
      </w:r>
      <w:r w:rsidRPr="78AE9489" w:rsidR="00E75754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u </w:t>
      </w:r>
      <w:r w:rsidRPr="78AE9489" w:rsidR="50964C69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17.05.2023 </w:t>
      </w:r>
      <w:r w:rsidRPr="78AE9489" w:rsidR="001B4681">
        <w:rPr>
          <w:rFonts w:ascii="Times New Roman" w:hAnsi="Times New Roman" w:cs="Times New Roman"/>
          <w:i w:val="1"/>
          <w:iCs w:val="1"/>
          <w:sz w:val="20"/>
          <w:szCs w:val="20"/>
        </w:rPr>
        <w:t>r.</w:t>
      </w:r>
    </w:p>
    <w:p w:rsidR="00005190" w:rsidRDefault="001B4681" w14:paraId="6C15405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90" w:rsidRDefault="00005190" w14:paraId="0652D04F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190" w:rsidRDefault="00005190" w14:paraId="320E13E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190" w:rsidRDefault="00005190" w14:paraId="611D8CE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190" w:rsidRDefault="00005190" w14:paraId="45B29464" w14:textId="77777777">
      <w:pPr>
        <w:jc w:val="both"/>
        <w:rPr>
          <w:rFonts w:ascii="Times New Roman" w:hAnsi="Times New Roman" w:cs="Times New Roman"/>
        </w:rPr>
      </w:pPr>
    </w:p>
    <w:sectPr w:rsidR="00005190">
      <w:pgSz w:w="11906" w:h="16838" w:orient="portrait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681" w:rsidRDefault="001B4681" w14:paraId="1FA1E2AE" w14:textId="77777777">
      <w:pPr>
        <w:spacing w:after="0" w:line="240" w:lineRule="auto"/>
      </w:pPr>
      <w:r>
        <w:separator/>
      </w:r>
    </w:p>
  </w:endnote>
  <w:endnote w:type="continuationSeparator" w:id="0">
    <w:p w:rsidR="001B4681" w:rsidRDefault="001B4681" w14:paraId="3202CC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681" w:rsidRDefault="001B4681" w14:paraId="0B26D141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4681" w:rsidRDefault="001B4681" w14:paraId="22063009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5190"/>
    <w:rsid w:val="00005190"/>
    <w:rsid w:val="001B4681"/>
    <w:rsid w:val="00E75754"/>
    <w:rsid w:val="06532F8A"/>
    <w:rsid w:val="06E4A43D"/>
    <w:rsid w:val="08483CD8"/>
    <w:rsid w:val="0F3C8C83"/>
    <w:rsid w:val="10534EBD"/>
    <w:rsid w:val="171027FD"/>
    <w:rsid w:val="1884E1C7"/>
    <w:rsid w:val="1B9DEEEA"/>
    <w:rsid w:val="1EFD1CEB"/>
    <w:rsid w:val="22DFDD7E"/>
    <w:rsid w:val="23A900CF"/>
    <w:rsid w:val="2775D8F0"/>
    <w:rsid w:val="2A184253"/>
    <w:rsid w:val="2D5F6D90"/>
    <w:rsid w:val="3015A32D"/>
    <w:rsid w:val="3654CE75"/>
    <w:rsid w:val="3C8BA8B7"/>
    <w:rsid w:val="3FDC71D6"/>
    <w:rsid w:val="402D8288"/>
    <w:rsid w:val="48DB46AE"/>
    <w:rsid w:val="4FE15AC9"/>
    <w:rsid w:val="504D378C"/>
    <w:rsid w:val="50964C69"/>
    <w:rsid w:val="51C4647A"/>
    <w:rsid w:val="52E19465"/>
    <w:rsid w:val="53796631"/>
    <w:rsid w:val="65A4C519"/>
    <w:rsid w:val="6628F73B"/>
    <w:rsid w:val="6D84E99C"/>
    <w:rsid w:val="72840D54"/>
    <w:rsid w:val="78AE9489"/>
    <w:rsid w:val="79E711CB"/>
    <w:rsid w:val="7A8F1F39"/>
    <w:rsid w:val="7A8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097"/>
  <w15:docId w15:val="{FB46646C-9D75-4D58-AC26-44FBB1C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Arial"/>
        <w:lang w:val="pl-PL" w:eastAsia="pl-PL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ny"/>
    <w:pPr>
      <w:ind w:left="720"/>
    </w:pPr>
  </w:style>
  <w:style w:type="character" w:styleId="TekstdymkaZnak" w:customStyle="1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rPr>
      <w:sz w:val="22"/>
      <w:szCs w:val="22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TematkomentarzaZnak" w:customStyle="1">
    <w:name w:val="Temat komentarza Znak"/>
    <w:basedOn w:val="TekstkomentarzaZnak"/>
    <w:rPr>
      <w:b/>
      <w:bCs/>
      <w:lang w:eastAsia="en-US"/>
    </w:rPr>
  </w:style>
  <w:style w:type="paragraph" w:styleId="Poprawka">
    <w:name w:val="Revision"/>
    <w:hidden/>
    <w:uiPriority w:val="99"/>
    <w:semiHidden/>
    <w:rsid w:val="00E75754"/>
    <w:pPr>
      <w:autoSpaceDN/>
      <w:spacing w:after="0" w:line="240" w:lineRule="auto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people.xml" Id="Rbc77b80d37af4d7a" /><Relationship Type="http://schemas.microsoft.com/office/2011/relationships/commentsExtended" Target="commentsExtended.xml" Id="R9186eb580cc74715" /><Relationship Type="http://schemas.microsoft.com/office/2016/09/relationships/commentsIds" Target="commentsIds.xml" Id="Rcbe1f6fa93e14bc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Dorota</dc:creator>
  <lastModifiedBy>Patrycja Młynarz</lastModifiedBy>
  <revision>4</revision>
  <lastPrinted>2017-02-06T11:12:00.0000000Z</lastPrinted>
  <dcterms:created xsi:type="dcterms:W3CDTF">2021-10-14T10:41:00.0000000Z</dcterms:created>
  <dcterms:modified xsi:type="dcterms:W3CDTF">2023-05-17T10:34:29.0600623Z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